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B8" w:rsidRPr="00AB1CCB" w:rsidRDefault="00EE70B8" w:rsidP="00AB1CCB">
      <w:pPr>
        <w:ind w:firstLine="709"/>
        <w:jc w:val="center"/>
        <w:rPr>
          <w:rFonts w:cs="Arial"/>
        </w:rPr>
      </w:pPr>
      <w:r w:rsidRPr="00AB1CCB">
        <w:rPr>
          <w:rFonts w:cs="Arial"/>
        </w:rPr>
        <w:t>СОВЕТ НАРОДНЫХ ДЕПУТАТОВ</w:t>
      </w:r>
    </w:p>
    <w:p w:rsidR="00EE70B8" w:rsidRPr="00AB1CCB" w:rsidRDefault="009121F4" w:rsidP="00AB1CCB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EE70B8" w:rsidRPr="00AB1CCB">
        <w:rPr>
          <w:rFonts w:cs="Arial"/>
        </w:rPr>
        <w:t xml:space="preserve"> СЕЛЬСКОГО ПОСЕЛЕНИЯ</w:t>
      </w:r>
    </w:p>
    <w:p w:rsidR="00EE70B8" w:rsidRPr="00AB1CCB" w:rsidRDefault="00EE70B8" w:rsidP="00AB1CCB">
      <w:pPr>
        <w:ind w:firstLine="709"/>
        <w:jc w:val="center"/>
        <w:rPr>
          <w:rFonts w:cs="Arial"/>
        </w:rPr>
      </w:pPr>
      <w:r w:rsidRPr="00AB1CCB">
        <w:rPr>
          <w:rFonts w:cs="Arial"/>
        </w:rPr>
        <w:t>РОССОШАНСКОГО МУНИЦИПАЛЬНОГО РАЙОНА</w:t>
      </w:r>
    </w:p>
    <w:p w:rsidR="00EE70B8" w:rsidRPr="00AB1CCB" w:rsidRDefault="00EE70B8" w:rsidP="00AB1CCB">
      <w:pPr>
        <w:ind w:firstLine="709"/>
        <w:jc w:val="center"/>
        <w:rPr>
          <w:rFonts w:cs="Arial"/>
        </w:rPr>
      </w:pPr>
      <w:r w:rsidRPr="00AB1CCB">
        <w:rPr>
          <w:rFonts w:cs="Arial"/>
        </w:rPr>
        <w:t>ВОРОНЕЖСКОЙ ОБЛАСТИ</w:t>
      </w:r>
    </w:p>
    <w:p w:rsidR="00EE70B8" w:rsidRPr="00AB1CCB" w:rsidRDefault="00EE70B8" w:rsidP="00AB1CCB">
      <w:pPr>
        <w:keepNext/>
        <w:ind w:firstLine="709"/>
        <w:jc w:val="center"/>
        <w:rPr>
          <w:rFonts w:cs="Arial"/>
        </w:rPr>
      </w:pPr>
    </w:p>
    <w:p w:rsidR="00EE70B8" w:rsidRPr="00AB1CCB" w:rsidRDefault="00EE70B8" w:rsidP="00AB1CCB">
      <w:pPr>
        <w:keepNext/>
        <w:ind w:firstLine="709"/>
        <w:jc w:val="center"/>
        <w:rPr>
          <w:rFonts w:cs="Arial"/>
        </w:rPr>
      </w:pPr>
      <w:r w:rsidRPr="00AB1CCB">
        <w:rPr>
          <w:rFonts w:cs="Arial"/>
        </w:rPr>
        <w:t>РЕШЕНИЕ</w:t>
      </w:r>
    </w:p>
    <w:p w:rsidR="00AB1CCB" w:rsidRDefault="00AB1CCB" w:rsidP="00AB1CCB">
      <w:pPr>
        <w:ind w:firstLine="709"/>
        <w:jc w:val="center"/>
        <w:rPr>
          <w:rFonts w:cs="Arial"/>
        </w:rPr>
      </w:pPr>
      <w:r w:rsidRPr="00584763">
        <w:rPr>
          <w:rFonts w:cs="Arial"/>
        </w:rPr>
        <w:t xml:space="preserve"> </w:t>
      </w:r>
      <w:r w:rsidR="000B2A90">
        <w:rPr>
          <w:rFonts w:cs="Arial"/>
        </w:rPr>
        <w:t>116</w:t>
      </w:r>
      <w:r w:rsidR="00584763" w:rsidRPr="00420569">
        <w:rPr>
          <w:rFonts w:cs="Arial"/>
        </w:rPr>
        <w:t xml:space="preserve"> </w:t>
      </w:r>
      <w:r w:rsidR="00EE70B8" w:rsidRPr="00AB1CCB">
        <w:rPr>
          <w:rFonts w:cs="Arial"/>
        </w:rPr>
        <w:t>сессии</w:t>
      </w:r>
    </w:p>
    <w:p w:rsidR="00EE70B8" w:rsidRPr="00AB1CCB" w:rsidRDefault="00EE70B8" w:rsidP="00B80EB4">
      <w:pPr>
        <w:ind w:firstLine="709"/>
        <w:rPr>
          <w:rFonts w:cs="Arial"/>
        </w:rPr>
      </w:pPr>
      <w:r w:rsidRPr="00AB1CCB">
        <w:rPr>
          <w:rFonts w:cs="Arial"/>
        </w:rPr>
        <w:t xml:space="preserve">от </w:t>
      </w:r>
      <w:r w:rsidR="000B2A90">
        <w:rPr>
          <w:rFonts w:cs="Arial"/>
        </w:rPr>
        <w:t>28.05.</w:t>
      </w:r>
      <w:r w:rsidR="00420569">
        <w:rPr>
          <w:rFonts w:cs="Arial"/>
        </w:rPr>
        <w:t>2020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№</w:t>
      </w:r>
      <w:r w:rsidR="00420569">
        <w:rPr>
          <w:rFonts w:cs="Arial"/>
        </w:rPr>
        <w:t xml:space="preserve"> </w:t>
      </w:r>
      <w:r w:rsidR="000B2A90">
        <w:rPr>
          <w:rFonts w:cs="Arial"/>
        </w:rPr>
        <w:t>240</w:t>
      </w:r>
    </w:p>
    <w:p w:rsidR="00AB1CCB" w:rsidRPr="00584763" w:rsidRDefault="00EE70B8" w:rsidP="00B80EB4">
      <w:pPr>
        <w:ind w:firstLine="709"/>
        <w:rPr>
          <w:rFonts w:cs="Arial"/>
        </w:rPr>
      </w:pPr>
      <w:r w:rsidRPr="00AB1CCB">
        <w:rPr>
          <w:rFonts w:cs="Arial"/>
        </w:rPr>
        <w:t xml:space="preserve">с. </w:t>
      </w:r>
      <w:r w:rsidR="009121F4">
        <w:rPr>
          <w:rFonts w:cs="Arial"/>
        </w:rPr>
        <w:t>Шекаловка</w:t>
      </w:r>
      <w:r w:rsidR="00AB1CCB">
        <w:rPr>
          <w:rFonts w:cs="Arial"/>
        </w:rPr>
        <w:t xml:space="preserve"> </w:t>
      </w:r>
    </w:p>
    <w:p w:rsidR="00AB1CCB" w:rsidRPr="00584763" w:rsidRDefault="00AB1CCB" w:rsidP="00AB1CCB">
      <w:pPr>
        <w:ind w:firstLine="709"/>
        <w:rPr>
          <w:rFonts w:cs="Arial"/>
        </w:rPr>
      </w:pPr>
    </w:p>
    <w:p w:rsidR="00AB1CCB" w:rsidRPr="00CA08E7" w:rsidRDefault="00CA08E7" w:rsidP="00AB1CCB">
      <w:pPr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П</w:t>
      </w:r>
      <w:r w:rsidR="00EE70B8" w:rsidRPr="00AB1CCB">
        <w:rPr>
          <w:rFonts w:cs="Arial"/>
          <w:b/>
          <w:sz w:val="32"/>
          <w:szCs w:val="32"/>
        </w:rPr>
        <w:t>оложения о собраниях и конференциях граждан</w:t>
      </w:r>
      <w:r w:rsidR="00552CD2" w:rsidRPr="00AB1CCB">
        <w:rPr>
          <w:rFonts w:cs="Arial"/>
          <w:b/>
          <w:sz w:val="32"/>
          <w:szCs w:val="32"/>
        </w:rPr>
        <w:t xml:space="preserve"> </w:t>
      </w:r>
      <w:r w:rsidR="00EE70B8" w:rsidRPr="00AB1CCB">
        <w:rPr>
          <w:rFonts w:cs="Arial"/>
          <w:b/>
          <w:sz w:val="32"/>
          <w:szCs w:val="32"/>
        </w:rPr>
        <w:t xml:space="preserve">в </w:t>
      </w:r>
      <w:r w:rsidR="009121F4">
        <w:rPr>
          <w:rFonts w:cs="Arial"/>
          <w:b/>
          <w:sz w:val="32"/>
          <w:szCs w:val="32"/>
        </w:rPr>
        <w:t>Шекаловском</w:t>
      </w:r>
      <w:r w:rsidR="00EE70B8" w:rsidRPr="00AB1CCB">
        <w:rPr>
          <w:rFonts w:cs="Arial"/>
          <w:b/>
          <w:sz w:val="32"/>
          <w:szCs w:val="32"/>
        </w:rPr>
        <w:t xml:space="preserve"> сельском поселении</w:t>
      </w:r>
      <w:r w:rsidR="00552CD2" w:rsidRPr="00AB1CCB">
        <w:rPr>
          <w:rFonts w:cs="Arial"/>
          <w:b/>
          <w:sz w:val="32"/>
          <w:szCs w:val="32"/>
        </w:rPr>
        <w:t xml:space="preserve"> Россошанского муниципального </w:t>
      </w:r>
      <w:r>
        <w:rPr>
          <w:rFonts w:cs="Arial"/>
          <w:b/>
          <w:sz w:val="32"/>
          <w:szCs w:val="32"/>
        </w:rPr>
        <w:t>р</w:t>
      </w:r>
      <w:r w:rsidR="00552CD2" w:rsidRPr="00AB1CCB">
        <w:rPr>
          <w:rFonts w:cs="Arial"/>
          <w:b/>
          <w:sz w:val="32"/>
          <w:szCs w:val="32"/>
        </w:rPr>
        <w:t>айона Воронежской области</w:t>
      </w:r>
    </w:p>
    <w:p w:rsidR="00AB1CCB" w:rsidRPr="00CA08E7" w:rsidRDefault="00AB1CCB" w:rsidP="00AB1CCB">
      <w:pPr>
        <w:ind w:firstLine="709"/>
        <w:rPr>
          <w:rFonts w:cs="Arial"/>
        </w:rPr>
      </w:pPr>
    </w:p>
    <w:p w:rsidR="00AB1CCB" w:rsidRPr="009121F4" w:rsidRDefault="00552CD2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В целях приведения нормативных правовых актов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законодательству, руководствуясь</w:t>
      </w:r>
      <w:r w:rsidR="00EE70B8" w:rsidRPr="00AB1CCB">
        <w:rPr>
          <w:rFonts w:cs="Arial"/>
        </w:rPr>
        <w:t xml:space="preserve"> Федеральным законом от </w:t>
      </w:r>
      <w:r w:rsidRPr="00AB1CCB">
        <w:rPr>
          <w:rFonts w:cs="Arial"/>
        </w:rPr>
        <w:t>0</w:t>
      </w:r>
      <w:r w:rsidR="00EE70B8" w:rsidRPr="00AB1CCB">
        <w:rPr>
          <w:rFonts w:cs="Arial"/>
        </w:rPr>
        <w:t>6</w:t>
      </w:r>
      <w:r w:rsidRPr="00AB1CCB">
        <w:rPr>
          <w:rFonts w:cs="Arial"/>
        </w:rPr>
        <w:t>.10.</w:t>
      </w:r>
      <w:r w:rsidR="00EE70B8" w:rsidRPr="00AB1CCB">
        <w:rPr>
          <w:rFonts w:cs="Arial"/>
        </w:rPr>
        <w:t>2003</w:t>
      </w:r>
      <w:r w:rsidR="00AB1CCB">
        <w:rPr>
          <w:rFonts w:cs="Arial"/>
        </w:rPr>
        <w:t xml:space="preserve"> </w:t>
      </w:r>
      <w:r w:rsidR="00EE70B8" w:rsidRPr="00AB1CCB">
        <w:rPr>
          <w:rFonts w:cs="Arial"/>
        </w:rPr>
        <w:t>№</w:t>
      </w:r>
      <w:r w:rsidRPr="00AB1CCB">
        <w:rPr>
          <w:rFonts w:cs="Arial"/>
        </w:rPr>
        <w:t xml:space="preserve"> </w:t>
      </w:r>
      <w:r w:rsidR="00EE70B8" w:rsidRPr="00AB1CCB">
        <w:rPr>
          <w:rFonts w:cs="Arial"/>
        </w:rPr>
        <w:t xml:space="preserve">131-ФЗ «Об общих принципах организации местного самоуправления в Российской Федерации», Уставом </w:t>
      </w:r>
      <w:r w:rsidR="009121F4">
        <w:rPr>
          <w:rFonts w:cs="Arial"/>
        </w:rPr>
        <w:t>Шекаловского</w:t>
      </w:r>
      <w:r w:rsidR="00EE70B8" w:rsidRPr="00AB1CCB">
        <w:rPr>
          <w:rFonts w:cs="Arial"/>
        </w:rPr>
        <w:t xml:space="preserve"> сельского поселения</w:t>
      </w:r>
      <w:r w:rsidRPr="00AB1CCB">
        <w:rPr>
          <w:rFonts w:cs="Arial"/>
        </w:rPr>
        <w:t xml:space="preserve"> Россошанского муниципального района Воронежской области</w:t>
      </w:r>
      <w:r w:rsidR="00EE70B8" w:rsidRPr="00AB1CCB">
        <w:rPr>
          <w:rFonts w:cs="Arial"/>
        </w:rPr>
        <w:t xml:space="preserve">, Совет народных депутатов </w:t>
      </w:r>
      <w:r w:rsidR="009121F4">
        <w:rPr>
          <w:rFonts w:cs="Arial"/>
        </w:rPr>
        <w:t>Шекаловского</w:t>
      </w:r>
      <w:r w:rsidR="00EE70B8" w:rsidRPr="00AB1CCB">
        <w:rPr>
          <w:rFonts w:cs="Arial"/>
        </w:rPr>
        <w:t xml:space="preserve"> сельского поселения</w:t>
      </w:r>
      <w:r w:rsidR="00AB1CCB">
        <w:rPr>
          <w:rFonts w:cs="Arial"/>
        </w:rPr>
        <w:t xml:space="preserve"> </w:t>
      </w:r>
    </w:p>
    <w:p w:rsidR="0091046E" w:rsidRPr="009121F4" w:rsidRDefault="0091046E" w:rsidP="00AB1CCB">
      <w:pPr>
        <w:ind w:firstLine="709"/>
        <w:rPr>
          <w:rFonts w:cs="Arial"/>
        </w:rPr>
      </w:pPr>
    </w:p>
    <w:p w:rsidR="00EE70B8" w:rsidRDefault="00EE70B8" w:rsidP="00AB1CCB">
      <w:pPr>
        <w:ind w:firstLine="709"/>
        <w:jc w:val="center"/>
        <w:rPr>
          <w:rFonts w:cs="Arial"/>
          <w:lang w:val="en-US"/>
        </w:rPr>
      </w:pPr>
      <w:r w:rsidRPr="00AB1CCB">
        <w:rPr>
          <w:rFonts w:cs="Arial"/>
        </w:rPr>
        <w:t>РЕШИЛ:</w:t>
      </w:r>
    </w:p>
    <w:p w:rsidR="0091046E" w:rsidRPr="0091046E" w:rsidRDefault="0091046E" w:rsidP="00AB1CCB">
      <w:pPr>
        <w:ind w:firstLine="709"/>
        <w:jc w:val="center"/>
        <w:rPr>
          <w:rFonts w:cs="Arial"/>
          <w:lang w:val="en-US"/>
        </w:rPr>
      </w:pPr>
    </w:p>
    <w:p w:rsidR="00EE70B8" w:rsidRPr="00AB1CCB" w:rsidRDefault="00EE70B8" w:rsidP="00AB1CCB">
      <w:pPr>
        <w:numPr>
          <w:ilvl w:val="0"/>
          <w:numId w:val="1"/>
        </w:numPr>
        <w:tabs>
          <w:tab w:val="num" w:pos="1080"/>
        </w:tabs>
        <w:ind w:left="0" w:firstLine="709"/>
        <w:rPr>
          <w:rFonts w:cs="Arial"/>
        </w:rPr>
      </w:pPr>
      <w:r w:rsidRPr="00AB1CCB">
        <w:rPr>
          <w:rFonts w:cs="Arial"/>
        </w:rPr>
        <w:t xml:space="preserve">Утвердить Положение о собраниях и конференциях граждан </w:t>
      </w:r>
      <w:proofErr w:type="gramStart"/>
      <w:r w:rsidRPr="00AB1CCB">
        <w:rPr>
          <w:rFonts w:cs="Arial"/>
        </w:rPr>
        <w:t>в</w:t>
      </w:r>
      <w:proofErr w:type="gramEnd"/>
      <w:r w:rsidRPr="00AB1CCB">
        <w:rPr>
          <w:rFonts w:cs="Arial"/>
        </w:rPr>
        <w:t xml:space="preserve"> </w:t>
      </w:r>
      <w:r w:rsidR="009121F4">
        <w:rPr>
          <w:rFonts w:cs="Arial"/>
        </w:rPr>
        <w:t>Шекаловском</w:t>
      </w:r>
      <w:r w:rsidRPr="00AB1CCB">
        <w:rPr>
          <w:rFonts w:cs="Arial"/>
        </w:rPr>
        <w:t xml:space="preserve"> сельском поселении</w:t>
      </w:r>
      <w:r w:rsidR="00552CD2" w:rsidRPr="00AB1CCB">
        <w:rPr>
          <w:rFonts w:cs="Arial"/>
        </w:rPr>
        <w:t xml:space="preserve"> Россошанского </w:t>
      </w:r>
      <w:proofErr w:type="gramStart"/>
      <w:r w:rsidR="00552CD2" w:rsidRPr="00AB1CCB">
        <w:rPr>
          <w:rFonts w:cs="Arial"/>
        </w:rPr>
        <w:t>муниципального</w:t>
      </w:r>
      <w:proofErr w:type="gramEnd"/>
      <w:r w:rsidR="00552CD2" w:rsidRPr="00AB1CCB">
        <w:rPr>
          <w:rFonts w:cs="Arial"/>
        </w:rPr>
        <w:t xml:space="preserve"> района Воронежской области</w:t>
      </w:r>
      <w:r w:rsidRPr="00AB1CCB">
        <w:rPr>
          <w:rFonts w:cs="Arial"/>
        </w:rPr>
        <w:t xml:space="preserve"> согласно приложению.</w:t>
      </w:r>
    </w:p>
    <w:p w:rsidR="00EE70B8" w:rsidRPr="00AB1CCB" w:rsidRDefault="00EE70B8" w:rsidP="00AB1CCB">
      <w:pPr>
        <w:numPr>
          <w:ilvl w:val="0"/>
          <w:numId w:val="1"/>
        </w:numPr>
        <w:tabs>
          <w:tab w:val="num" w:pos="1080"/>
        </w:tabs>
        <w:ind w:left="0" w:firstLine="709"/>
        <w:rPr>
          <w:rFonts w:cs="Arial"/>
        </w:rPr>
      </w:pPr>
      <w:r w:rsidRPr="00AB1CCB">
        <w:rPr>
          <w:rFonts w:cs="Arial"/>
        </w:rPr>
        <w:t xml:space="preserve">Решение Совета народных депутатов от </w:t>
      </w:r>
      <w:r w:rsidR="00420569" w:rsidRPr="009121F4">
        <w:rPr>
          <w:rFonts w:cs="Arial"/>
        </w:rPr>
        <w:t>2</w:t>
      </w:r>
      <w:r w:rsidR="009121F4" w:rsidRPr="009121F4">
        <w:rPr>
          <w:rFonts w:cs="Arial"/>
        </w:rPr>
        <w:t>9</w:t>
      </w:r>
      <w:r w:rsidRPr="009121F4">
        <w:rPr>
          <w:rFonts w:cs="Arial"/>
        </w:rPr>
        <w:t xml:space="preserve"> </w:t>
      </w:r>
      <w:r w:rsidR="00420569" w:rsidRPr="009121F4">
        <w:rPr>
          <w:rFonts w:cs="Arial"/>
        </w:rPr>
        <w:t>марта</w:t>
      </w:r>
      <w:r w:rsidRPr="009121F4">
        <w:rPr>
          <w:rFonts w:cs="Arial"/>
        </w:rPr>
        <w:t xml:space="preserve"> 20</w:t>
      </w:r>
      <w:r w:rsidR="00420569" w:rsidRPr="009121F4">
        <w:rPr>
          <w:rFonts w:cs="Arial"/>
        </w:rPr>
        <w:t>19</w:t>
      </w:r>
      <w:r w:rsidRPr="009121F4">
        <w:rPr>
          <w:rFonts w:cs="Arial"/>
        </w:rPr>
        <w:t xml:space="preserve"> года №</w:t>
      </w:r>
      <w:r w:rsidR="009121F4" w:rsidRPr="009121F4">
        <w:rPr>
          <w:rFonts w:cs="Arial"/>
        </w:rPr>
        <w:t xml:space="preserve"> 190</w:t>
      </w:r>
      <w:r w:rsidRPr="00AB1CCB">
        <w:rPr>
          <w:rFonts w:cs="Arial"/>
        </w:rPr>
        <w:t xml:space="preserve"> «О</w:t>
      </w:r>
      <w:r w:rsidR="00552CD2" w:rsidRPr="00AB1CCB">
        <w:rPr>
          <w:rFonts w:cs="Arial"/>
        </w:rPr>
        <w:t xml:space="preserve">б утверждении положения о собраниях и конференциях граждан в </w:t>
      </w:r>
      <w:r w:rsidR="009121F4">
        <w:rPr>
          <w:rFonts w:cs="Arial"/>
        </w:rPr>
        <w:t>Шекаловском</w:t>
      </w:r>
      <w:r w:rsidR="00552CD2" w:rsidRPr="00AB1CCB">
        <w:rPr>
          <w:rFonts w:cs="Arial"/>
        </w:rPr>
        <w:t xml:space="preserve"> сельском поселении</w:t>
      </w:r>
      <w:r w:rsidRPr="00AB1CCB">
        <w:rPr>
          <w:rFonts w:cs="Arial"/>
        </w:rPr>
        <w:t xml:space="preserve">» </w:t>
      </w:r>
      <w:r w:rsidR="00552CD2" w:rsidRPr="00AB1CCB">
        <w:rPr>
          <w:rFonts w:cs="Arial"/>
        </w:rPr>
        <w:t>признать утратившим силу</w:t>
      </w:r>
      <w:r w:rsidRPr="00AB1CCB">
        <w:rPr>
          <w:rFonts w:cs="Arial"/>
        </w:rPr>
        <w:t>.</w:t>
      </w:r>
    </w:p>
    <w:p w:rsidR="00EE70B8" w:rsidRPr="00AB1CCB" w:rsidRDefault="00EE70B8" w:rsidP="00AB1CCB">
      <w:pPr>
        <w:numPr>
          <w:ilvl w:val="0"/>
          <w:numId w:val="1"/>
        </w:numPr>
        <w:tabs>
          <w:tab w:val="num" w:pos="900"/>
          <w:tab w:val="num" w:pos="1080"/>
        </w:tabs>
        <w:ind w:left="0" w:firstLine="709"/>
        <w:rPr>
          <w:rFonts w:cs="Arial"/>
        </w:rPr>
      </w:pPr>
      <w:r w:rsidRPr="00AB1CCB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AB1CCB" w:rsidRDefault="00EE70B8" w:rsidP="00AB1CCB">
      <w:pPr>
        <w:tabs>
          <w:tab w:val="num" w:pos="1080"/>
        </w:tabs>
        <w:ind w:firstLine="709"/>
        <w:rPr>
          <w:rFonts w:cs="Arial"/>
        </w:rPr>
      </w:pPr>
      <w:r w:rsidRPr="00AB1CCB">
        <w:rPr>
          <w:rFonts w:cs="Arial"/>
        </w:rPr>
        <w:t xml:space="preserve">4. </w:t>
      </w:r>
      <w:proofErr w:type="gramStart"/>
      <w:r w:rsidRPr="00AB1CCB">
        <w:rPr>
          <w:rFonts w:cs="Arial"/>
        </w:rPr>
        <w:t>Контроль за</w:t>
      </w:r>
      <w:proofErr w:type="gramEnd"/>
      <w:r w:rsidRPr="00AB1CCB">
        <w:rPr>
          <w:rFonts w:cs="Arial"/>
        </w:rPr>
        <w:t xml:space="preserve"> исполнением настоящего решения возложить на главу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  <w:r w:rsidR="00AB1CCB">
        <w:rPr>
          <w:rFonts w:cs="Arial"/>
        </w:rPr>
        <w:t xml:space="preserve"> </w:t>
      </w:r>
    </w:p>
    <w:p w:rsidR="0091046E" w:rsidRDefault="00AB1CCB" w:rsidP="0091046E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80EB4" w:rsidRPr="009121F4" w:rsidTr="00796818">
        <w:tc>
          <w:tcPr>
            <w:tcW w:w="3284" w:type="dxa"/>
          </w:tcPr>
          <w:p w:rsidR="00B80EB4" w:rsidRPr="00796818" w:rsidRDefault="00B80EB4" w:rsidP="005073BB">
            <w:pPr>
              <w:ind w:firstLine="0"/>
              <w:rPr>
                <w:rFonts w:cs="Arial"/>
                <w:lang w:val="en-US"/>
              </w:rPr>
            </w:pPr>
            <w:r w:rsidRPr="00796818">
              <w:rPr>
                <w:rFonts w:cs="Arial"/>
              </w:rPr>
              <w:t xml:space="preserve">Глава </w:t>
            </w:r>
            <w:r w:rsidR="009121F4">
              <w:rPr>
                <w:rFonts w:cs="Arial"/>
              </w:rPr>
              <w:t>Шекаловского</w:t>
            </w:r>
            <w:r w:rsidRPr="0079681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80EB4" w:rsidRPr="00796818" w:rsidRDefault="00B80EB4" w:rsidP="005073BB">
            <w:pPr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B80EB4" w:rsidRPr="009121F4" w:rsidRDefault="009121F4" w:rsidP="005073BB">
            <w:pPr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AB1CCB" w:rsidRDefault="00AB1CCB" w:rsidP="00AB1CCB">
      <w:pPr>
        <w:ind w:firstLine="709"/>
        <w:rPr>
          <w:rFonts w:cs="Arial"/>
        </w:rPr>
      </w:pPr>
    </w:p>
    <w:p w:rsidR="00552CD2" w:rsidRPr="00AB1CCB" w:rsidRDefault="00AB1CCB" w:rsidP="005073BB">
      <w:pPr>
        <w:ind w:left="4820" w:firstLine="0"/>
        <w:rPr>
          <w:rFonts w:cs="Arial"/>
        </w:rPr>
      </w:pPr>
      <w:r>
        <w:rPr>
          <w:rFonts w:cs="Arial"/>
        </w:rPr>
        <w:br w:type="page"/>
      </w:r>
      <w:r w:rsidR="00EE70B8" w:rsidRPr="00AB1CCB">
        <w:rPr>
          <w:rFonts w:cs="Arial"/>
        </w:rPr>
        <w:lastRenderedPageBreak/>
        <w:t xml:space="preserve">Приложение </w:t>
      </w:r>
    </w:p>
    <w:p w:rsidR="00EE70B8" w:rsidRPr="00AB1CCB" w:rsidRDefault="00EE70B8" w:rsidP="005073BB">
      <w:pPr>
        <w:ind w:left="4820" w:firstLine="0"/>
        <w:rPr>
          <w:rFonts w:cs="Arial"/>
        </w:rPr>
      </w:pPr>
      <w:r w:rsidRPr="00AB1CCB">
        <w:rPr>
          <w:rFonts w:cs="Arial"/>
        </w:rPr>
        <w:t>к</w:t>
      </w:r>
      <w:r w:rsidR="00552CD2" w:rsidRPr="00AB1CCB">
        <w:rPr>
          <w:rFonts w:cs="Arial"/>
        </w:rPr>
        <w:t xml:space="preserve"> </w:t>
      </w:r>
      <w:r w:rsidRPr="00AB1CCB">
        <w:rPr>
          <w:rFonts w:cs="Arial"/>
        </w:rPr>
        <w:t>решению Совета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народных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депутатов</w:t>
      </w:r>
      <w:r w:rsidR="00552CD2" w:rsidRP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</w:t>
      </w:r>
      <w:r w:rsidR="00552CD2" w:rsidRPr="00AB1CCB">
        <w:rPr>
          <w:rFonts w:cs="Arial"/>
        </w:rPr>
        <w:t xml:space="preserve"> </w:t>
      </w:r>
      <w:r w:rsidRPr="00AB1CCB">
        <w:rPr>
          <w:rFonts w:cs="Arial"/>
        </w:rPr>
        <w:t>поселения</w:t>
      </w:r>
      <w:r w:rsidR="00552CD2" w:rsidRPr="00AB1CCB">
        <w:rPr>
          <w:rFonts w:cs="Arial"/>
        </w:rPr>
        <w:t xml:space="preserve"> Россошанского муниципального района Воронежской области</w:t>
      </w:r>
    </w:p>
    <w:p w:rsidR="00AB1CCB" w:rsidRPr="000B2A90" w:rsidRDefault="00EE70B8" w:rsidP="000B2A90">
      <w:pPr>
        <w:ind w:left="4820" w:firstLine="0"/>
        <w:rPr>
          <w:rFonts w:cs="Arial"/>
        </w:rPr>
      </w:pPr>
      <w:r w:rsidRPr="00AB1CCB">
        <w:rPr>
          <w:rFonts w:cs="Arial"/>
        </w:rPr>
        <w:t xml:space="preserve">от </w:t>
      </w:r>
      <w:r w:rsidR="000B2A90">
        <w:rPr>
          <w:rFonts w:cs="Arial"/>
        </w:rPr>
        <w:t xml:space="preserve">28.05.2020 </w:t>
      </w:r>
      <w:r w:rsidR="000B2A90" w:rsidRPr="00AB1CCB">
        <w:rPr>
          <w:rFonts w:cs="Arial"/>
        </w:rPr>
        <w:t>№</w:t>
      </w:r>
      <w:r w:rsidR="000B2A90">
        <w:rPr>
          <w:rFonts w:cs="Arial"/>
        </w:rPr>
        <w:t xml:space="preserve"> 240</w:t>
      </w:r>
    </w:p>
    <w:p w:rsidR="00AB1CCB" w:rsidRPr="000B2A90" w:rsidRDefault="00AB1CCB" w:rsidP="0091046E">
      <w:pPr>
        <w:rPr>
          <w:rFonts w:cs="Arial"/>
        </w:rPr>
      </w:pPr>
    </w:p>
    <w:p w:rsidR="00EE70B8" w:rsidRPr="00AB1CCB" w:rsidRDefault="00EE70B8" w:rsidP="0091046E">
      <w:pPr>
        <w:jc w:val="center"/>
        <w:rPr>
          <w:rFonts w:cs="Arial"/>
        </w:rPr>
      </w:pPr>
      <w:r w:rsidRPr="00AB1CCB">
        <w:rPr>
          <w:rFonts w:cs="Arial"/>
        </w:rPr>
        <w:t>ПОЛОЖЕНИЕ</w:t>
      </w:r>
    </w:p>
    <w:p w:rsidR="00EE70B8" w:rsidRPr="00AB1CCB" w:rsidRDefault="00EE70B8" w:rsidP="0091046E">
      <w:pPr>
        <w:jc w:val="center"/>
        <w:rPr>
          <w:rFonts w:cs="Arial"/>
        </w:rPr>
      </w:pPr>
      <w:r w:rsidRPr="00AB1CCB">
        <w:rPr>
          <w:rFonts w:cs="Arial"/>
        </w:rPr>
        <w:t>о собраниях и конференциях граждан</w:t>
      </w:r>
    </w:p>
    <w:p w:rsidR="00AB1CCB" w:rsidRPr="00584763" w:rsidRDefault="00EE70B8" w:rsidP="0091046E">
      <w:pPr>
        <w:jc w:val="center"/>
        <w:rPr>
          <w:rFonts w:cs="Arial"/>
        </w:rPr>
      </w:pPr>
      <w:r w:rsidRPr="00AB1CCB">
        <w:rPr>
          <w:rFonts w:cs="Arial"/>
        </w:rPr>
        <w:t xml:space="preserve">в </w:t>
      </w:r>
      <w:r w:rsidR="009121F4">
        <w:rPr>
          <w:rFonts w:cs="Arial"/>
        </w:rPr>
        <w:t>Шекаловском</w:t>
      </w:r>
      <w:r w:rsidRPr="00AB1CCB">
        <w:rPr>
          <w:rFonts w:cs="Arial"/>
        </w:rPr>
        <w:t xml:space="preserve"> сельском поселении</w:t>
      </w:r>
      <w:r w:rsidR="00552CD2" w:rsidRPr="00AB1CCB">
        <w:rPr>
          <w:rFonts w:cs="Arial"/>
        </w:rPr>
        <w:t xml:space="preserve"> Россошанского </w:t>
      </w:r>
      <w:proofErr w:type="gramStart"/>
      <w:r w:rsidR="00552CD2" w:rsidRPr="00AB1CCB">
        <w:rPr>
          <w:rFonts w:cs="Arial"/>
        </w:rPr>
        <w:t>муниципального</w:t>
      </w:r>
      <w:proofErr w:type="gramEnd"/>
      <w:r w:rsidR="00552CD2" w:rsidRPr="00AB1CCB">
        <w:rPr>
          <w:rFonts w:cs="Arial"/>
        </w:rPr>
        <w:t xml:space="preserve"> района Воронежской области</w:t>
      </w:r>
    </w:p>
    <w:p w:rsidR="00AB1CCB" w:rsidRPr="00584763" w:rsidRDefault="00AB1CCB" w:rsidP="00AB1CCB">
      <w:pPr>
        <w:ind w:firstLine="709"/>
        <w:jc w:val="center"/>
        <w:rPr>
          <w:rFonts w:cs="Arial"/>
        </w:rPr>
      </w:pPr>
    </w:p>
    <w:p w:rsidR="00EE70B8" w:rsidRPr="00AB1CCB" w:rsidRDefault="00EE70B8" w:rsidP="00AB1CCB">
      <w:pPr>
        <w:adjustRightInd w:val="0"/>
        <w:ind w:firstLine="709"/>
        <w:rPr>
          <w:rFonts w:cs="Arial"/>
        </w:rPr>
      </w:pPr>
      <w:proofErr w:type="gramStart"/>
      <w:r w:rsidRPr="00AB1CCB">
        <w:rPr>
          <w:rFonts w:cs="Arial"/>
        </w:rPr>
        <w:t xml:space="preserve">Настоящее Положение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законами Воронежской области, Уставом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регулирует порядок организации и проведения собраний и конференций граждан на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и должностных</w:t>
      </w:r>
      <w:proofErr w:type="gramEnd"/>
      <w:r w:rsidRPr="00AB1CCB">
        <w:rPr>
          <w:rFonts w:cs="Arial"/>
        </w:rPr>
        <w:t xml:space="preserve"> лиц местного самоуправления.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Данное Положение не распространяется на собрания и конференции, проводимые в общественных объединениях, трудовых и учебных коллективах, жилищных товариществах и кооперативах, а также на собрания, порядок проведения которых регулируется иным специальным законодательством.</w:t>
      </w:r>
      <w:r w:rsidR="00AB1CCB">
        <w:rPr>
          <w:rFonts w:cs="Arial"/>
        </w:rPr>
        <w:t xml:space="preserve"> 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EE70B8" w:rsidRDefault="00EE70B8" w:rsidP="00AB1CCB">
      <w:pPr>
        <w:numPr>
          <w:ilvl w:val="0"/>
          <w:numId w:val="2"/>
        </w:numPr>
        <w:ind w:left="0" w:firstLine="709"/>
        <w:rPr>
          <w:rFonts w:cs="Arial"/>
        </w:rPr>
      </w:pPr>
      <w:r w:rsidRPr="00AB1CCB">
        <w:rPr>
          <w:rFonts w:cs="Arial"/>
        </w:rPr>
        <w:t>ОБЩИЕ ПОЛОЖЕНИЯ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AB1CCB" w:rsidRDefault="00EE70B8" w:rsidP="00AB1CCB">
      <w:pPr>
        <w:numPr>
          <w:ilvl w:val="1"/>
          <w:numId w:val="3"/>
        </w:numPr>
        <w:tabs>
          <w:tab w:val="left" w:pos="720"/>
        </w:tabs>
        <w:ind w:left="0" w:firstLine="709"/>
        <w:rPr>
          <w:rFonts w:cs="Arial"/>
        </w:rPr>
      </w:pPr>
      <w:r w:rsidRPr="00AB1CCB">
        <w:rPr>
          <w:rFonts w:cs="Arial"/>
        </w:rPr>
        <w:t>Право граждан на участие в собрании, конференции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Граждане Российской Федерации имеют равные права на участие в собрании, конференции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партиям. 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proofErr w:type="gramStart"/>
      <w:r w:rsidRPr="00AB1CCB">
        <w:rPr>
          <w:rFonts w:cs="Arial"/>
        </w:rPr>
        <w:t>Правом участия в собрании, конференции обладают граждане, достигшие 18 лет и проживающие на данной территории, за исключением признанных судом недееспособными.</w:t>
      </w:r>
      <w:r w:rsidR="00AB1CCB">
        <w:rPr>
          <w:rFonts w:cs="Arial"/>
        </w:rPr>
        <w:t xml:space="preserve"> </w:t>
      </w:r>
      <w:proofErr w:type="gramEnd"/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 xml:space="preserve"> Общие принципы проведения собрания, конференции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autoSpaceDE w:val="0"/>
        <w:autoSpaceDN w:val="0"/>
        <w:adjustRightInd w:val="0"/>
        <w:ind w:firstLine="709"/>
        <w:rPr>
          <w:rFonts w:cs="Arial"/>
        </w:rPr>
      </w:pPr>
      <w:r w:rsidRPr="00AB1CCB">
        <w:rPr>
          <w:rFonts w:cs="Arial"/>
        </w:rPr>
        <w:t>Основное отличие конференции граждан от собрания заключается в том, что в конференции с правом решающего голоса имеют право участвовать не все жители, проживающие на соответствующей территории, а лишь делегаты, избранные на собраниях граждан.</w:t>
      </w:r>
    </w:p>
    <w:p w:rsidR="00EE70B8" w:rsidRPr="00AB1CCB" w:rsidRDefault="00EE70B8" w:rsidP="00AB1CCB">
      <w:pPr>
        <w:autoSpaceDE w:val="0"/>
        <w:autoSpaceDN w:val="0"/>
        <w:adjustRightInd w:val="0"/>
        <w:ind w:firstLine="709"/>
        <w:rPr>
          <w:rFonts w:cs="Arial"/>
        </w:rPr>
      </w:pPr>
      <w:r w:rsidRPr="00AB1CCB">
        <w:rPr>
          <w:rFonts w:cs="Arial"/>
        </w:rPr>
        <w:t xml:space="preserve"> Конференция граждан проводится в том случае, когда невозможно провести собрание жителей.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Собрание, конференция проводится по инициативе: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- населения, если на его проведении настаивает не менее 5% граждан, проживающих на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и имеющих право в нем участвовать и подписавших подпи</w:t>
      </w:r>
      <w:r w:rsidR="00CA08E7">
        <w:rPr>
          <w:rFonts w:cs="Arial"/>
        </w:rPr>
        <w:t xml:space="preserve">сной лист (согласно приложению </w:t>
      </w:r>
      <w:r w:rsidRPr="00AB1CCB">
        <w:rPr>
          <w:rFonts w:cs="Arial"/>
        </w:rPr>
        <w:t>1) о необходимости его проведения (который представляется в Совет народных депутатов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поселения);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- Совета народных депутатов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поселения;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- главы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поселения;</w:t>
      </w:r>
    </w:p>
    <w:p w:rsidR="00EE70B8" w:rsidRP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EE70B8" w:rsidRPr="00AB1CCB">
        <w:rPr>
          <w:rFonts w:cs="Arial"/>
        </w:rPr>
        <w:t xml:space="preserve">а также в случаях, предусмотренных уставом </w:t>
      </w:r>
      <w:r w:rsidR="009121F4">
        <w:rPr>
          <w:rFonts w:cs="Arial"/>
        </w:rPr>
        <w:t>Шекаловского</w:t>
      </w:r>
      <w:r w:rsidR="00EE70B8" w:rsidRPr="00AB1CCB">
        <w:rPr>
          <w:rFonts w:cs="Arial"/>
        </w:rPr>
        <w:t xml:space="preserve"> сельского поселения.</w:t>
      </w:r>
      <w:r w:rsidR="00EE70B8" w:rsidRPr="00AB1CCB">
        <w:rPr>
          <w:rFonts w:cs="Arial"/>
        </w:rPr>
        <w:tab/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Собрание, конференция граждан,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проводимо</w:t>
      </w:r>
      <w:proofErr w:type="gramStart"/>
      <w:r w:rsidRPr="00AB1CCB">
        <w:rPr>
          <w:rFonts w:cs="Arial"/>
        </w:rPr>
        <w:t>е(</w:t>
      </w:r>
      <w:proofErr w:type="spellStart"/>
      <w:proofErr w:type="gramEnd"/>
      <w:r w:rsidRPr="00AB1CCB">
        <w:rPr>
          <w:rFonts w:cs="Arial"/>
        </w:rPr>
        <w:t>ая</w:t>
      </w:r>
      <w:proofErr w:type="spellEnd"/>
      <w:r w:rsidRPr="00AB1CCB">
        <w:rPr>
          <w:rFonts w:cs="Arial"/>
        </w:rPr>
        <w:t xml:space="preserve">) по инициативе Совета народных депутатов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или главы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назначается соответственно Советом народных депутатов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или главой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Собрание, конференция граждан, проводимо</w:t>
      </w:r>
      <w:proofErr w:type="gramStart"/>
      <w:r w:rsidRPr="00AB1CCB">
        <w:rPr>
          <w:rFonts w:cs="Arial"/>
        </w:rPr>
        <w:t>е(</w:t>
      </w:r>
      <w:proofErr w:type="spellStart"/>
      <w:proofErr w:type="gramEnd"/>
      <w:r w:rsidRPr="00AB1CCB">
        <w:rPr>
          <w:rFonts w:cs="Arial"/>
        </w:rPr>
        <w:t>ая</w:t>
      </w:r>
      <w:proofErr w:type="spellEnd"/>
      <w:r w:rsidRPr="00AB1CCB">
        <w:rPr>
          <w:rFonts w:cs="Arial"/>
        </w:rPr>
        <w:t>)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по инициативе населения, назначается правовым актом Совета народных депутатов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Граждане участвуют в собрании, конференции граждан непосредственно. Участие в собрании, конференции граждан является свободным.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Никто не вправе оказывать принудительное воздействие на участие или неучастие граждан в собрании, конференции граждан, а так же на их свободное волеизъявление.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Каждый гражданин (делегат) имеет один голос.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Способ голосования (открытое или тайное) определяется собранием, конференцией граждан.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>Компетенция собрания (конференции)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autoSpaceDE w:val="0"/>
        <w:autoSpaceDN w:val="0"/>
        <w:ind w:firstLine="709"/>
        <w:rPr>
          <w:rFonts w:cs="Arial"/>
        </w:rPr>
      </w:pPr>
      <w:r w:rsidRPr="00AB1CCB">
        <w:rPr>
          <w:rFonts w:cs="Arial"/>
        </w:rPr>
        <w:t xml:space="preserve">К компетенции собраний, конференций граждан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относится решение следующих вопросов: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выдвижение кандидатов в органы местного самоуправления и органы государственной власти;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инициатива об отзыве депутатов, выборных должностных лиц;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правотворческая инициатива по вопросам местного значения;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планов и программ социально - экономического развития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заслушивание и обсуждение информаций должностных лиц органов государственной власти и местного самоуправления об их выполнении;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сохранности и рационального использования муниципальной собственности на данной территории;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вопросов изменения границ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территориального общественного самоуправления;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вопросов о наименовании и переименовании улиц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о присвоении наименований или переименовании географических объектов населенного пункта;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 xml:space="preserve">обсуждение планов застройки населенных пунктов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соблюдения правопорядка;</w:t>
      </w:r>
    </w:p>
    <w:p w:rsidR="00EE70B8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содержания, использования и обслуживания жилого фонда и жилых помещений, мест общего пользования, дорог, тротуаров, спортивных площадок и т. д.;</w:t>
      </w:r>
    </w:p>
    <w:p w:rsidR="004B572F" w:rsidRPr="00AB1CCB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AB1CCB">
        <w:rPr>
          <w:rFonts w:cs="Arial"/>
        </w:rPr>
        <w:t>обсуждение вопросов благоустройства и озеленения территории, охраны природы;</w:t>
      </w:r>
    </w:p>
    <w:p w:rsidR="00420569" w:rsidRPr="00420569" w:rsidRDefault="00420569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cs="Arial"/>
        </w:rPr>
      </w:pPr>
      <w:r w:rsidRPr="00420569">
        <w:rPr>
          <w:rFonts w:cs="Arial"/>
        </w:rPr>
        <w:t xml:space="preserve">обсуждение вопросов участия поселения в отборе и реализации практик, проектов в рамках развития инициативного </w:t>
      </w:r>
      <w:proofErr w:type="spellStart"/>
      <w:r w:rsidRPr="00420569">
        <w:rPr>
          <w:rFonts w:cs="Arial"/>
        </w:rPr>
        <w:t>бюджетирования</w:t>
      </w:r>
      <w:proofErr w:type="spellEnd"/>
      <w:r w:rsidRPr="00420569">
        <w:rPr>
          <w:rFonts w:cs="Arial"/>
        </w:rPr>
        <w:t xml:space="preserve"> и иных программ, конкурсах по благоустройству территории поселения;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lastRenderedPageBreak/>
        <w:t>-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 xml:space="preserve">решение других вопросов, предусмотренных уставом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и (или) нормативными правовыми актами представительного органа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уставом территориального общественного самоуправления.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>Правомочность собрания, конференции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граждан</w:t>
      </w:r>
      <w:r w:rsidR="00AB1CCB">
        <w:rPr>
          <w:rFonts w:cs="Arial"/>
        </w:rPr>
        <w:t xml:space="preserve"> </w:t>
      </w:r>
    </w:p>
    <w:p w:rsidR="00420569" w:rsidRDefault="00EE70B8" w:rsidP="00420569">
      <w:pPr>
        <w:ind w:firstLine="709"/>
        <w:rPr>
          <w:rFonts w:cs="Arial"/>
        </w:rPr>
      </w:pPr>
      <w:r w:rsidRPr="00AB1CCB">
        <w:rPr>
          <w:rFonts w:cs="Arial"/>
        </w:rPr>
        <w:t>Собрание граждан правомочно при участии в нем более половины жителей части</w:t>
      </w:r>
      <w:r w:rsidR="00EA6520" w:rsidRPr="00AB1CCB">
        <w:rPr>
          <w:rFonts w:cs="Arial"/>
        </w:rPr>
        <w:t xml:space="preserve"> территории</w:t>
      </w:r>
      <w:r w:rsidRP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обладающих активным избирательным правом.</w:t>
      </w:r>
    </w:p>
    <w:p w:rsidR="00420569" w:rsidRPr="00420569" w:rsidRDefault="00420569" w:rsidP="00420569">
      <w:pPr>
        <w:ind w:firstLine="709"/>
        <w:rPr>
          <w:rFonts w:cs="Arial"/>
        </w:rPr>
      </w:pPr>
      <w:r w:rsidRPr="00420569">
        <w:rPr>
          <w:rFonts w:cs="Arial"/>
        </w:rPr>
        <w:t xml:space="preserve">Собрание граждан  по вопросам благоустройства и озеленения территории, охраны природы, участия поселения в отборе и реализации практик, проектов в рамках развития инициативного </w:t>
      </w:r>
      <w:proofErr w:type="spellStart"/>
      <w:r w:rsidRPr="00420569">
        <w:rPr>
          <w:rFonts w:cs="Arial"/>
        </w:rPr>
        <w:t>бюджетирования</w:t>
      </w:r>
      <w:proofErr w:type="spellEnd"/>
      <w:r w:rsidRPr="00420569">
        <w:rPr>
          <w:rFonts w:cs="Arial"/>
        </w:rPr>
        <w:t xml:space="preserve"> и иных программах,  конкурсах по благоустройству территории поселения правомочно при участии в нем не менее 10% ж</w:t>
      </w:r>
      <w:r w:rsidR="00851C55">
        <w:rPr>
          <w:rFonts w:cs="Arial"/>
        </w:rPr>
        <w:t xml:space="preserve">ителей части территории </w:t>
      </w:r>
      <w:r w:rsidR="009121F4">
        <w:rPr>
          <w:rFonts w:cs="Arial"/>
        </w:rPr>
        <w:t>Шекаловского</w:t>
      </w:r>
      <w:r w:rsidRPr="00420569">
        <w:rPr>
          <w:rFonts w:cs="Arial"/>
        </w:rPr>
        <w:t xml:space="preserve"> сельского поселения, обладающих активным избирательным правом.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Конференция граждан правомочна при участии в ней более половины делегатов конференции, избранных на собраниях граждан части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обладающих активным избирательным правом.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numPr>
          <w:ilvl w:val="1"/>
          <w:numId w:val="4"/>
        </w:numPr>
        <w:ind w:left="0" w:firstLine="709"/>
        <w:rPr>
          <w:rFonts w:cs="Arial"/>
        </w:rPr>
      </w:pPr>
      <w:r w:rsidRPr="00AB1CCB">
        <w:rPr>
          <w:rFonts w:cs="Arial"/>
        </w:rPr>
        <w:t xml:space="preserve"> Обращения и решения, принимаемые </w:t>
      </w:r>
      <w:r w:rsidR="00AB1CCB">
        <w:rPr>
          <w:rFonts w:cs="Arial"/>
        </w:rPr>
        <w:t>собранием, конференцией граждан.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Собрание, конференция граждан могут принимать обращения к органам местного самоуправления и должностным лицам местного самоуправления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Обращения, решения собрания (конференции) принимаются большинством голосов граждан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 xml:space="preserve">от числа присутствующих граждан, обладающим активным избирательным правом. 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Обращения, решения, принятые собранием, конференцией граждан не должны противоречить Уставу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Обращение, решение, принятое собранием, конференцией граждан может быть отменено или изменено путем принятия иного обращения, решения на собрании, конференции граждан, либо признано недействительным в судебном порядке.</w:t>
      </w:r>
    </w:p>
    <w:p w:rsidR="00AB1CCB" w:rsidRDefault="00EE70B8" w:rsidP="00AB1CCB">
      <w:pPr>
        <w:ind w:firstLine="709"/>
        <w:rPr>
          <w:rFonts w:cs="Arial"/>
          <w:lang w:val="en-US"/>
        </w:rPr>
      </w:pPr>
      <w:r w:rsidRPr="00AB1CCB">
        <w:rPr>
          <w:rFonts w:cs="Arial"/>
        </w:rPr>
        <w:t>Итоги собрания, конференции подлежат официальному опубликованию (обнародованию).</w:t>
      </w:r>
    </w:p>
    <w:p w:rsidR="00AB1CCB" w:rsidRPr="00AB1CCB" w:rsidRDefault="00AB1CCB" w:rsidP="00AB1CCB">
      <w:pPr>
        <w:ind w:firstLine="709"/>
        <w:rPr>
          <w:rFonts w:cs="Arial"/>
          <w:lang w:val="en-US"/>
        </w:rPr>
      </w:pPr>
    </w:p>
    <w:p w:rsidR="00EE70B8" w:rsidRPr="00AB1CCB" w:rsidRDefault="00EE70B8" w:rsidP="00AB1CCB">
      <w:pPr>
        <w:numPr>
          <w:ilvl w:val="0"/>
          <w:numId w:val="2"/>
        </w:numPr>
        <w:ind w:left="0" w:firstLine="709"/>
        <w:rPr>
          <w:rFonts w:cs="Arial"/>
        </w:rPr>
      </w:pPr>
      <w:r w:rsidRPr="00AB1CCB">
        <w:rPr>
          <w:rFonts w:cs="Arial"/>
        </w:rPr>
        <w:t>ПОРЯДОК СОЗЫВА И ПРОВЕДЕНИЯ СОБРАНИЯ, КОНФЕРЕНЦИИ ГРАЖДАН</w:t>
      </w:r>
    </w:p>
    <w:p w:rsidR="00AB1CCB" w:rsidRPr="00AB1CCB" w:rsidRDefault="00AB1CCB" w:rsidP="00AB1CCB">
      <w:pPr>
        <w:ind w:left="709"/>
        <w:rPr>
          <w:rFonts w:cs="Arial"/>
        </w:rPr>
      </w:pPr>
    </w:p>
    <w:p w:rsidR="00AB1CCB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AB1CCB">
        <w:rPr>
          <w:rFonts w:cs="Arial"/>
        </w:rPr>
        <w:t>Инициатива проведения собрания, конференции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Инициатива проведения собрания (конференции) может принадлежать Совету депутатов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главе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или группе жителей, если на его (ее) проведении настаивает не менее 5 процентов граждан, проживающих на данной территории и обладающих активным избирательным правом.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Инициатива граждан по проведению собрания, конференции должна быть оформлена в вид</w:t>
      </w:r>
      <w:r w:rsidR="00CA08E7">
        <w:rPr>
          <w:rFonts w:cs="Arial"/>
        </w:rPr>
        <w:t xml:space="preserve">е подписных листов (приложение </w:t>
      </w:r>
      <w:r w:rsidRPr="00AB1CCB">
        <w:rPr>
          <w:rFonts w:cs="Arial"/>
        </w:rPr>
        <w:t>1), в которых должны быть указаны:</w:t>
      </w:r>
    </w:p>
    <w:p w:rsidR="00EE70B8" w:rsidRPr="00AB1CCB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AB1CCB">
        <w:rPr>
          <w:rFonts w:cs="Arial"/>
        </w:rPr>
        <w:lastRenderedPageBreak/>
        <w:t>вопросы, предлагаемые для вынесения на собрание, конференцию граждан;</w:t>
      </w:r>
    </w:p>
    <w:p w:rsidR="00EE70B8" w:rsidRPr="00AB1CCB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AB1CCB">
        <w:rPr>
          <w:rFonts w:cs="Arial"/>
        </w:rPr>
        <w:t>предлагаемая дата проведения собрания, конференции граждан;</w:t>
      </w:r>
    </w:p>
    <w:p w:rsidR="00EE70B8" w:rsidRPr="00AB1CCB" w:rsidRDefault="00EE70B8" w:rsidP="00AB1CCB">
      <w:pPr>
        <w:numPr>
          <w:ilvl w:val="0"/>
          <w:numId w:val="6"/>
        </w:numPr>
        <w:ind w:left="0" w:firstLine="709"/>
        <w:rPr>
          <w:rFonts w:cs="Arial"/>
        </w:rPr>
      </w:pPr>
      <w:r w:rsidRPr="00AB1CCB">
        <w:rPr>
          <w:rFonts w:cs="Arial"/>
        </w:rPr>
        <w:t>фамилия, имя, отчество, дата рождения, серия и номер паспорта или заменяющего его документа каждого гражданина, поддерживающего инициативу проведения собрания, конференции граждан, адрес места жительства, личная подпись и дата ее внесения.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Подписные листы заверяются лицом (лицами), осуществляющи</w:t>
      </w:r>
      <w:proofErr w:type="gramStart"/>
      <w:r w:rsidRPr="00AB1CCB">
        <w:rPr>
          <w:rFonts w:cs="Arial"/>
        </w:rPr>
        <w:t>м(</w:t>
      </w:r>
      <w:proofErr w:type="gramEnd"/>
      <w:r w:rsidRPr="00AB1CCB">
        <w:rPr>
          <w:rFonts w:cs="Arial"/>
        </w:rPr>
        <w:t xml:space="preserve">и) сбор подписей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в Совет народных депутатов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AB1CCB">
        <w:rPr>
          <w:rFonts w:cs="Arial"/>
        </w:rPr>
        <w:t>Порядок принятия решения о проведении собрания, конференции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ind w:firstLine="709"/>
        <w:contextualSpacing/>
        <w:rPr>
          <w:rFonts w:cs="Arial"/>
        </w:rPr>
      </w:pPr>
      <w:r w:rsidRPr="00AB1CCB">
        <w:rPr>
          <w:rFonts w:cs="Arial"/>
        </w:rPr>
        <w:t xml:space="preserve"> После рассмотрения представленных гражданами подписных листов на предмет их соответствия требованиям настоящего Положения Совет народных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 xml:space="preserve">депутатов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в течение двухнедельного срока обязан принять решение о проведении собрания, конференции или отказе в проведении собрания, конференции с мотивированным изложением причин отказа.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В данном решении </w:t>
      </w:r>
      <w:proofErr w:type="gramStart"/>
      <w:r w:rsidRPr="00AB1CCB">
        <w:rPr>
          <w:rFonts w:cs="Arial"/>
        </w:rPr>
        <w:t>определяются часть территории</w:t>
      </w:r>
      <w:proofErr w:type="gramEnd"/>
      <w:r w:rsidRPr="00AB1CCB">
        <w:rPr>
          <w:rFonts w:cs="Arial"/>
        </w:rPr>
        <w:t>, на которой проводится собрание, дата и место его (ее) проведения, для конференции – устанавливается норма представительства граждан на конференцию и назначаются собрания граждан по избранию делегатов конференции. Для осуществления подготовки и проведения собрания, конференции может быть образована рабочая группа.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numPr>
          <w:ilvl w:val="1"/>
          <w:numId w:val="2"/>
        </w:numPr>
        <w:tabs>
          <w:tab w:val="left" w:pos="-588"/>
        </w:tabs>
        <w:ind w:left="0" w:firstLine="709"/>
        <w:rPr>
          <w:rFonts w:cs="Arial"/>
        </w:rPr>
      </w:pPr>
      <w:r w:rsidRPr="00AB1CCB">
        <w:rPr>
          <w:rFonts w:cs="Arial"/>
        </w:rPr>
        <w:t>Порядок участия жителей в собрании, конференции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Жители части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обладающие избирательным правом, участвуют в собрании граждан непосредственно.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Прибывшие на собрание граждане, допускаются уполномоченным лицом, к участию в собрании граждан, если они внесены в список жителей части территории сельского поселения, имеющих право на участие в собрании граждан.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На собрание, конференцию граждан допускаются также без права решающего голоса другие граждане, изъявившие желание участвовать в собрании, конференции граждан.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Изменения в список жителей части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имеющих право на участие в собрании граждан, могут вноситься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уполномоченным лицом, 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В случае выявлени</w:t>
      </w:r>
      <w:r w:rsidR="00E90D71">
        <w:rPr>
          <w:rFonts w:cs="Arial"/>
        </w:rPr>
        <w:t>я</w:t>
      </w:r>
      <w:r w:rsidRPr="00AB1CCB">
        <w:rPr>
          <w:rFonts w:cs="Arial"/>
        </w:rPr>
        <w:t xml:space="preserve"> неточности в списке жителей части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обладающих избирательным правом, житель части территории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 должен быть зарегистрирован и допущен к участию в собрании граждан.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AB1CCB" w:rsidRDefault="00EE70B8" w:rsidP="00AB1CCB">
      <w:pPr>
        <w:numPr>
          <w:ilvl w:val="1"/>
          <w:numId w:val="2"/>
        </w:numPr>
        <w:ind w:left="0" w:firstLine="709"/>
        <w:rPr>
          <w:rFonts w:cs="Arial"/>
        </w:rPr>
      </w:pPr>
      <w:r w:rsidRPr="00AB1CCB">
        <w:rPr>
          <w:rFonts w:cs="Arial"/>
        </w:rPr>
        <w:t>Порядок проведения собрания, конференции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Перед открытием собрания, конференции граждан проводится регистрация е</w:t>
      </w:r>
      <w:r w:rsidR="00CA08E7">
        <w:rPr>
          <w:rFonts w:cs="Arial"/>
        </w:rPr>
        <w:t xml:space="preserve">го (ее) участников (приложение </w:t>
      </w:r>
      <w:r w:rsidRPr="00AB1CCB">
        <w:rPr>
          <w:rFonts w:cs="Arial"/>
        </w:rPr>
        <w:t>2).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На собрании (конференции) вправе присутствовать уполномоченные представители органов местного самоуправления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lastRenderedPageBreak/>
        <w:t>Собрание (конференция) граждан избирает председателя и секретаря (в случае необходимости – счетную комиссию), утверждает повестку дня собрания (конференции).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Вопросы в повестку дня собрания (конференции) могут вноситься Советом народных депутатов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главой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гражданами, имеющими право на участие в собрании (конференции) граждан.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В повестку дня в обязательном порядке включаются вопросы, внесенные инициаторами проведения собрания (конференции) граждан, которые рассматриваются в первоочередном порядке.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На собрании (конференции) гражда</w:t>
      </w:r>
      <w:r w:rsidR="00CA08E7">
        <w:rPr>
          <w:rFonts w:cs="Arial"/>
        </w:rPr>
        <w:t xml:space="preserve">н ведется протокол (приложение </w:t>
      </w:r>
      <w:r w:rsidRPr="00AB1CCB">
        <w:rPr>
          <w:rFonts w:cs="Arial"/>
        </w:rPr>
        <w:t>3), в котором указываются: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территория и дата проведения собрания (конференции);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общее число граждан, проживающих на данной территории и имеющих право принимать участие в собрании (конференции) граждан;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количество присутствующих на собрании (конференции);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приглашенные;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повестка дня;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краткое содержание выступлений;</w:t>
      </w:r>
    </w:p>
    <w:p w:rsidR="00EE70B8" w:rsidRPr="00AB1CCB" w:rsidRDefault="00EE70B8" w:rsidP="00AB1CCB">
      <w:pPr>
        <w:numPr>
          <w:ilvl w:val="0"/>
          <w:numId w:val="7"/>
        </w:numPr>
        <w:ind w:left="0" w:firstLine="709"/>
        <w:rPr>
          <w:rFonts w:cs="Arial"/>
        </w:rPr>
      </w:pPr>
      <w:r w:rsidRPr="00AB1CCB">
        <w:rPr>
          <w:rFonts w:cs="Arial"/>
        </w:rPr>
        <w:t>принятые обращения, решения и результаты голосования по ним.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Протокол собрания (конференции) подписывается председателем и секретарем. К протоколу прилагается список зарегистрированных участников собрания (конференции) граждан.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>2.5. Порядок и сроки рассмотрения обращений собраний, (конференций) граждан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ind w:firstLine="709"/>
        <w:rPr>
          <w:rFonts w:cs="Arial"/>
        </w:rPr>
      </w:pPr>
      <w:r w:rsidRPr="00AB1CCB">
        <w:rPr>
          <w:rFonts w:cs="Arial"/>
        </w:rPr>
        <w:t xml:space="preserve">Обращения, принятые собранием (конференцией) граждан, подлежат обязательному рассмотрению органами местного самоуправления и должностными лицами местного самоуправления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ответа, в соответствии с Феде</w:t>
      </w:r>
      <w:r w:rsidR="00CA08E7">
        <w:rPr>
          <w:rFonts w:cs="Arial"/>
        </w:rPr>
        <w:t xml:space="preserve">ральным законом от 02.05.2006 </w:t>
      </w:r>
      <w:r w:rsidRPr="00AB1CCB">
        <w:rPr>
          <w:rFonts w:cs="Arial"/>
        </w:rPr>
        <w:t xml:space="preserve"> № 59-ФЗ «О порядке рассмотрения обращений граждан».</w:t>
      </w:r>
    </w:p>
    <w:p w:rsidR="00AB1CCB" w:rsidRDefault="00EE70B8" w:rsidP="00AB1CCB">
      <w:pPr>
        <w:adjustRightInd w:val="0"/>
        <w:ind w:firstLine="709"/>
        <w:rPr>
          <w:rFonts w:cs="Arial"/>
        </w:rPr>
      </w:pPr>
      <w:r w:rsidRPr="00AB1CCB">
        <w:rPr>
          <w:rFonts w:cs="Arial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r w:rsidR="00AB1CCB">
        <w:rPr>
          <w:rFonts w:cs="Arial"/>
        </w:rPr>
        <w:t xml:space="preserve"> </w:t>
      </w:r>
    </w:p>
    <w:p w:rsidR="00AB1CCB" w:rsidRDefault="00AB1CCB" w:rsidP="00AB1CCB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5073BB" w:rsidRDefault="00AB1CCB" w:rsidP="005073BB">
      <w:pPr>
        <w:ind w:left="4536" w:firstLine="0"/>
        <w:rPr>
          <w:rFonts w:cs="Arial"/>
        </w:rPr>
      </w:pPr>
      <w:r>
        <w:rPr>
          <w:rFonts w:cs="Arial"/>
        </w:rPr>
        <w:br w:type="page"/>
      </w:r>
      <w:r w:rsidR="00CA08E7">
        <w:rPr>
          <w:rFonts w:cs="Arial"/>
        </w:rPr>
        <w:lastRenderedPageBreak/>
        <w:t xml:space="preserve">Приложение </w:t>
      </w:r>
      <w:r w:rsidR="00EE70B8" w:rsidRPr="00AB1CCB">
        <w:rPr>
          <w:rFonts w:cs="Arial"/>
        </w:rPr>
        <w:t xml:space="preserve"> 1</w:t>
      </w:r>
    </w:p>
    <w:p w:rsidR="00AB1CCB" w:rsidRDefault="00EE70B8" w:rsidP="005073BB">
      <w:pPr>
        <w:ind w:left="4536" w:firstLine="0"/>
        <w:rPr>
          <w:rFonts w:cs="Arial"/>
        </w:rPr>
      </w:pPr>
      <w:r w:rsidRPr="00AB1CCB">
        <w:rPr>
          <w:rFonts w:cs="Arial"/>
        </w:rPr>
        <w:t xml:space="preserve"> к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Положению о собраниях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и конференциях граждан</w:t>
      </w:r>
      <w:r w:rsidR="00CA08E7">
        <w:rPr>
          <w:rFonts w:cs="Arial"/>
        </w:rPr>
        <w:t xml:space="preserve"> в </w:t>
      </w:r>
      <w:r w:rsidR="009121F4">
        <w:rPr>
          <w:rFonts w:cs="Arial"/>
        </w:rPr>
        <w:t>Шекаловском</w:t>
      </w:r>
      <w:r w:rsidRPr="00AB1CCB">
        <w:rPr>
          <w:rFonts w:cs="Arial"/>
        </w:rPr>
        <w:t xml:space="preserve"> сельско</w:t>
      </w:r>
      <w:r w:rsidR="00CA08E7">
        <w:rPr>
          <w:rFonts w:cs="Arial"/>
        </w:rPr>
        <w:t>м</w:t>
      </w:r>
      <w:r w:rsidRPr="00AB1CCB">
        <w:rPr>
          <w:rFonts w:cs="Arial"/>
        </w:rPr>
        <w:t xml:space="preserve"> поселени</w:t>
      </w:r>
      <w:r w:rsidR="00CA08E7">
        <w:rPr>
          <w:rFonts w:cs="Arial"/>
        </w:rPr>
        <w:t xml:space="preserve">и Россошанского </w:t>
      </w:r>
      <w:proofErr w:type="gramStart"/>
      <w:r w:rsidR="00CA08E7">
        <w:rPr>
          <w:rFonts w:cs="Arial"/>
        </w:rPr>
        <w:t>муниципального</w:t>
      </w:r>
      <w:proofErr w:type="gramEnd"/>
      <w:r w:rsidR="00CA08E7">
        <w:rPr>
          <w:rFonts w:cs="Arial"/>
        </w:rPr>
        <w:t xml:space="preserve"> района Воронежской области</w:t>
      </w:r>
      <w:r w:rsidR="00AB1CCB">
        <w:rPr>
          <w:rFonts w:cs="Arial"/>
        </w:rPr>
        <w:t xml:space="preserve"> </w:t>
      </w:r>
    </w:p>
    <w:p w:rsidR="00AB1CCB" w:rsidRPr="00AB1CCB" w:rsidRDefault="00AB1CCB" w:rsidP="00AB1CCB">
      <w:pPr>
        <w:tabs>
          <w:tab w:val="left" w:pos="-588"/>
        </w:tabs>
        <w:ind w:firstLine="709"/>
        <w:rPr>
          <w:rFonts w:cs="Arial"/>
        </w:rPr>
      </w:pPr>
    </w:p>
    <w:p w:rsidR="00AB1CCB" w:rsidRDefault="00EE70B8" w:rsidP="00AB1CCB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>ПОДПИСНОЙ ЛИСТ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Мы,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нижеподписавшиеся,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поддерживаем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инициативу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о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проведении ____________________________ собрания (конференции) граждан</w:t>
      </w:r>
      <w:r w:rsidR="00AB1CCB">
        <w:rPr>
          <w:rFonts w:cs="Arial"/>
        </w:rPr>
        <w:t xml:space="preserve">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с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формулировкой вопрос</w:t>
      </w:r>
      <w:proofErr w:type="gramStart"/>
      <w:r w:rsidRPr="00AB1CCB">
        <w:rPr>
          <w:rFonts w:cs="Arial"/>
        </w:rPr>
        <w:t>а(</w:t>
      </w:r>
      <w:proofErr w:type="spellStart"/>
      <w:proofErr w:type="gramEnd"/>
      <w:r w:rsidRPr="00AB1CCB">
        <w:rPr>
          <w:rFonts w:cs="Arial"/>
        </w:rPr>
        <w:t>ов</w:t>
      </w:r>
      <w:proofErr w:type="spellEnd"/>
      <w:r w:rsidRPr="00AB1CCB">
        <w:rPr>
          <w:rFonts w:cs="Arial"/>
        </w:rPr>
        <w:t>): __________________________________________________________________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tbl>
      <w:tblPr>
        <w:tblW w:w="11030" w:type="dxa"/>
        <w:tblInd w:w="-10" w:type="dxa"/>
        <w:tblLayout w:type="fixed"/>
        <w:tblLook w:val="04A0"/>
      </w:tblPr>
      <w:tblGrid>
        <w:gridCol w:w="544"/>
        <w:gridCol w:w="1379"/>
        <w:gridCol w:w="1669"/>
        <w:gridCol w:w="1619"/>
        <w:gridCol w:w="2338"/>
        <w:gridCol w:w="1259"/>
        <w:gridCol w:w="1259"/>
        <w:gridCol w:w="963"/>
      </w:tblGrid>
      <w:tr w:rsidR="00EE70B8" w:rsidRPr="00AB1CCB" w:rsidTr="0091046E">
        <w:trPr>
          <w:cantSplit/>
          <w:trHeight w:val="16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Фамилия,</w:t>
            </w:r>
          </w:p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Имя,</w:t>
            </w:r>
          </w:p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Отчество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Дата</w:t>
            </w:r>
          </w:p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рождения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Адрес</w:t>
            </w:r>
          </w:p>
          <w:p w:rsidR="00EE70B8" w:rsidRPr="00AB1CCB" w:rsidRDefault="00EE70B8" w:rsidP="0091046E">
            <w:pPr>
              <w:tabs>
                <w:tab w:val="left" w:pos="-9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места</w:t>
            </w:r>
            <w:r w:rsidR="00AB1CCB" w:rsidRPr="00AB1CCB">
              <w:rPr>
                <w:rFonts w:cs="Arial"/>
                <w:sz w:val="20"/>
                <w:szCs w:val="20"/>
              </w:rPr>
              <w:t xml:space="preserve"> </w:t>
            </w:r>
            <w:r w:rsidRPr="00AB1CCB">
              <w:rPr>
                <w:rFonts w:cs="Arial"/>
                <w:sz w:val="20"/>
                <w:szCs w:val="20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588"/>
              </w:tabs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Серия и номер паспорта или заменяющего его документа, дата выдачи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98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Подпись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  <w:tr w:rsidR="00EE70B8" w:rsidRPr="00AB1CCB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  <w:r w:rsidRPr="00AB1CCB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AB1CCB" w:rsidRDefault="00EE70B8" w:rsidP="00AB1CC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Подписной лист удостоверяю</w:t>
      </w:r>
      <w:r w:rsidR="00AB1CCB">
        <w:rPr>
          <w:rFonts w:cs="Arial"/>
        </w:rPr>
        <w:t xml:space="preserve"> </w:t>
      </w:r>
    </w:p>
    <w:p w:rsidR="00EE70B8" w:rsidRPr="00AB1CCB" w:rsidRDefault="00EE70B8" w:rsidP="0091046E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________________________________________________________________________________________________________________________________________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(фамилия, имя, отчество, дата рождения, место жительства, серия и номер паспорта или заменяющего его документа лица, собиравшего подписи)</w:t>
      </w:r>
      <w:r w:rsidR="00AB1CCB">
        <w:rPr>
          <w:rFonts w:cs="Arial"/>
        </w:rPr>
        <w:t xml:space="preserve"> </w:t>
      </w: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70B8" w:rsidRPr="00AB1CCB">
        <w:rPr>
          <w:rFonts w:cs="Arial"/>
        </w:rPr>
        <w:t>____________(подпись и дата)</w:t>
      </w:r>
      <w:r>
        <w:rPr>
          <w:rFonts w:cs="Arial"/>
        </w:rPr>
        <w:t xml:space="preserve"> </w:t>
      </w:r>
    </w:p>
    <w:p w:rsidR="005073BB" w:rsidRDefault="00EE70B8" w:rsidP="005073BB">
      <w:pPr>
        <w:tabs>
          <w:tab w:val="left" w:pos="5113"/>
        </w:tabs>
        <w:ind w:left="4962" w:firstLine="0"/>
        <w:rPr>
          <w:rFonts w:cs="Arial"/>
        </w:rPr>
      </w:pPr>
      <w:r w:rsidRPr="00AB1CCB">
        <w:rPr>
          <w:rFonts w:cs="Arial"/>
        </w:rPr>
        <w:br w:type="page"/>
      </w:r>
      <w:r w:rsidR="00CA08E7">
        <w:rPr>
          <w:rFonts w:cs="Arial"/>
        </w:rPr>
        <w:lastRenderedPageBreak/>
        <w:t xml:space="preserve">Приложение </w:t>
      </w:r>
      <w:r w:rsidRPr="00AB1CCB">
        <w:rPr>
          <w:rFonts w:cs="Arial"/>
        </w:rPr>
        <w:t>2</w:t>
      </w:r>
    </w:p>
    <w:p w:rsidR="00EE70B8" w:rsidRPr="00AB1CCB" w:rsidRDefault="00AB1CCB" w:rsidP="005073BB">
      <w:pPr>
        <w:tabs>
          <w:tab w:val="left" w:pos="5113"/>
        </w:tabs>
        <w:ind w:left="4962" w:firstLine="0"/>
        <w:rPr>
          <w:rFonts w:cs="Arial"/>
        </w:rPr>
      </w:pPr>
      <w:r>
        <w:rPr>
          <w:rFonts w:cs="Arial"/>
        </w:rPr>
        <w:t xml:space="preserve"> </w:t>
      </w:r>
      <w:r w:rsidR="00EE70B8" w:rsidRPr="00AB1CCB">
        <w:rPr>
          <w:rFonts w:cs="Arial"/>
        </w:rPr>
        <w:t>к</w:t>
      </w:r>
      <w:r>
        <w:rPr>
          <w:rFonts w:cs="Arial"/>
        </w:rPr>
        <w:t xml:space="preserve"> </w:t>
      </w:r>
      <w:r w:rsidR="00EE70B8" w:rsidRPr="00AB1CCB">
        <w:rPr>
          <w:rFonts w:cs="Arial"/>
        </w:rPr>
        <w:t>Положению о собраниях</w:t>
      </w:r>
      <w:r>
        <w:rPr>
          <w:rFonts w:cs="Arial"/>
        </w:rPr>
        <w:t xml:space="preserve"> </w:t>
      </w:r>
      <w:r w:rsidR="00EE70B8" w:rsidRPr="00AB1CCB">
        <w:rPr>
          <w:rFonts w:cs="Arial"/>
        </w:rPr>
        <w:t>и конференциях граждан</w:t>
      </w:r>
      <w:r w:rsidR="00CA08E7">
        <w:rPr>
          <w:rFonts w:cs="Arial"/>
        </w:rPr>
        <w:t xml:space="preserve"> в </w:t>
      </w:r>
      <w:r w:rsidR="009121F4">
        <w:rPr>
          <w:rFonts w:cs="Arial"/>
        </w:rPr>
        <w:t>Шекаловском</w:t>
      </w:r>
      <w:r w:rsidR="00EE70B8" w:rsidRPr="00AB1CCB">
        <w:rPr>
          <w:rFonts w:cs="Arial"/>
        </w:rPr>
        <w:t xml:space="preserve"> сельско</w:t>
      </w:r>
      <w:r w:rsidR="00CA08E7">
        <w:rPr>
          <w:rFonts w:cs="Arial"/>
        </w:rPr>
        <w:t>м</w:t>
      </w:r>
      <w:r w:rsidR="00EE70B8" w:rsidRPr="00AB1CCB">
        <w:rPr>
          <w:rFonts w:cs="Arial"/>
        </w:rPr>
        <w:t xml:space="preserve"> поселени</w:t>
      </w:r>
      <w:r w:rsidR="00CA08E7">
        <w:rPr>
          <w:rFonts w:cs="Arial"/>
        </w:rPr>
        <w:t xml:space="preserve">и Россошанского </w:t>
      </w:r>
      <w:proofErr w:type="gramStart"/>
      <w:r w:rsidR="00CA08E7">
        <w:rPr>
          <w:rFonts w:cs="Arial"/>
        </w:rPr>
        <w:t>муниципального</w:t>
      </w:r>
      <w:proofErr w:type="gramEnd"/>
      <w:r w:rsidR="00CA08E7">
        <w:rPr>
          <w:rFonts w:cs="Arial"/>
        </w:rPr>
        <w:t xml:space="preserve"> района Воронежской области</w:t>
      </w:r>
      <w:r w:rsidR="00EE70B8" w:rsidRPr="00AB1CCB">
        <w:rPr>
          <w:rFonts w:cs="Arial"/>
        </w:rPr>
        <w:t xml:space="preserve"> </w:t>
      </w:r>
    </w:p>
    <w:p w:rsidR="00AB1CCB" w:rsidRDefault="00AB1CCB" w:rsidP="00AB1CCB">
      <w:pPr>
        <w:tabs>
          <w:tab w:val="left" w:pos="5113"/>
        </w:tabs>
        <w:ind w:left="4962"/>
        <w:rPr>
          <w:rFonts w:cs="Arial"/>
        </w:rPr>
      </w:pPr>
      <w:r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 xml:space="preserve">С </w:t>
      </w:r>
      <w:proofErr w:type="gramStart"/>
      <w:r w:rsidRPr="00AB1CCB">
        <w:rPr>
          <w:rFonts w:cs="Arial"/>
        </w:rPr>
        <w:t>П</w:t>
      </w:r>
      <w:proofErr w:type="gramEnd"/>
      <w:r w:rsidRPr="00AB1CCB">
        <w:rPr>
          <w:rFonts w:cs="Arial"/>
        </w:rPr>
        <w:t xml:space="preserve"> И С О К</w:t>
      </w:r>
    </w:p>
    <w:p w:rsidR="00EE70B8" w:rsidRPr="00AB1CCB" w:rsidRDefault="00EE70B8" w:rsidP="00AB1CCB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>жителей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 xml:space="preserve">территории (части территории) </w:t>
      </w:r>
      <w:r w:rsidR="009121F4">
        <w:rPr>
          <w:rFonts w:cs="Arial"/>
        </w:rPr>
        <w:t>Шекаловского</w:t>
      </w:r>
      <w:r w:rsidRPr="00AB1CCB">
        <w:rPr>
          <w:rFonts w:cs="Arial"/>
        </w:rPr>
        <w:t xml:space="preserve"> сельского поселения</w:t>
      </w:r>
    </w:p>
    <w:p w:rsidR="00EE70B8" w:rsidRPr="00AB1CCB" w:rsidRDefault="00EE70B8" w:rsidP="00AB1CCB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 xml:space="preserve">Россошанского </w:t>
      </w:r>
      <w:proofErr w:type="gramStart"/>
      <w:r w:rsidRPr="00AB1CCB">
        <w:rPr>
          <w:rFonts w:cs="Arial"/>
        </w:rPr>
        <w:t>муниципального</w:t>
      </w:r>
      <w:proofErr w:type="gramEnd"/>
      <w:r w:rsidRPr="00AB1CCB">
        <w:rPr>
          <w:rFonts w:cs="Arial"/>
        </w:rPr>
        <w:t xml:space="preserve"> района Воронежской области,</w:t>
      </w:r>
    </w:p>
    <w:p w:rsidR="00EE70B8" w:rsidRPr="00AB1CCB" w:rsidRDefault="00EE70B8" w:rsidP="00AB1CCB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>присутствующих на собрании (конференции) граждан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«_____»_________ </w:t>
      </w:r>
      <w:proofErr w:type="spellStart"/>
      <w:r w:rsidRPr="00AB1CCB">
        <w:rPr>
          <w:rFonts w:cs="Arial"/>
        </w:rPr>
        <w:t>_______года</w:t>
      </w:r>
      <w:proofErr w:type="spellEnd"/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575"/>
        <w:gridCol w:w="3868"/>
        <w:gridCol w:w="3055"/>
        <w:gridCol w:w="2252"/>
      </w:tblGrid>
      <w:tr w:rsidR="00EE70B8" w:rsidRPr="00AB1CCB" w:rsidTr="00EE70B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25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91046E">
            <w:pPr>
              <w:tabs>
                <w:tab w:val="left" w:pos="-113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Год рождения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8" w:rsidRPr="00AB1CCB" w:rsidRDefault="00EE70B8" w:rsidP="0091046E">
            <w:pPr>
              <w:tabs>
                <w:tab w:val="left" w:pos="-288"/>
              </w:tabs>
              <w:snapToGrid w:val="0"/>
              <w:jc w:val="center"/>
              <w:rPr>
                <w:rFonts w:cs="Arial"/>
              </w:rPr>
            </w:pPr>
            <w:r w:rsidRPr="00AB1CCB">
              <w:rPr>
                <w:rFonts w:cs="Arial"/>
              </w:rPr>
              <w:t>Подпись</w:t>
            </w: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1.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2.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3.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…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  <w:tr w:rsidR="00EE70B8" w:rsidRPr="00AB1CCB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  <w:r w:rsidRPr="00AB1CCB">
              <w:rPr>
                <w:rFonts w:cs="Arial"/>
              </w:rPr>
              <w:t>10.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AB1CCB" w:rsidRDefault="00EE70B8" w:rsidP="00AB1CCB">
            <w:pPr>
              <w:tabs>
                <w:tab w:val="left" w:pos="-588"/>
              </w:tabs>
              <w:snapToGrid w:val="0"/>
              <w:rPr>
                <w:rFonts w:cs="Arial"/>
              </w:rPr>
            </w:pPr>
          </w:p>
        </w:tc>
      </w:tr>
    </w:tbl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Председатель собрания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(конференции) граждан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___________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  <w:t>(подпись)</w:t>
      </w:r>
      <w:r w:rsidRPr="00AB1CCB">
        <w:rPr>
          <w:rFonts w:cs="Arial"/>
        </w:rPr>
        <w:tab/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(расшифровка подписи)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 xml:space="preserve">Секретарь собрания </w:t>
      </w:r>
    </w:p>
    <w:p w:rsidR="00EE70B8" w:rsidRP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>(конференции) граждан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___________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____________________</w:t>
      </w:r>
    </w:p>
    <w:p w:rsidR="00AB1CCB" w:rsidRDefault="00EE70B8" w:rsidP="00AB1CCB">
      <w:pPr>
        <w:tabs>
          <w:tab w:val="left" w:pos="-588"/>
        </w:tabs>
        <w:ind w:firstLine="709"/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  <w:t>(подпись)</w:t>
      </w:r>
      <w:r w:rsidRPr="00AB1CCB">
        <w:rPr>
          <w:rFonts w:cs="Arial"/>
        </w:rPr>
        <w:tab/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(расшифровка подписи)</w:t>
      </w:r>
      <w:r w:rsidR="00AB1CCB">
        <w:rPr>
          <w:rFonts w:cs="Arial"/>
        </w:rPr>
        <w:t xml:space="preserve"> </w:t>
      </w:r>
    </w:p>
    <w:p w:rsidR="00AB1CCB" w:rsidRDefault="00AB1CCB" w:rsidP="00AB1CCB">
      <w:pPr>
        <w:tabs>
          <w:tab w:val="left" w:pos="-588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5073BB" w:rsidRDefault="00AB1CCB" w:rsidP="005073BB">
      <w:pPr>
        <w:tabs>
          <w:tab w:val="left" w:pos="-588"/>
        </w:tabs>
        <w:ind w:left="4536" w:firstLine="0"/>
        <w:rPr>
          <w:rFonts w:cs="Arial"/>
        </w:rPr>
      </w:pPr>
      <w:r>
        <w:rPr>
          <w:rFonts w:cs="Arial"/>
        </w:rPr>
        <w:br w:type="page"/>
      </w:r>
      <w:r w:rsidR="00CA08E7">
        <w:rPr>
          <w:rFonts w:cs="Arial"/>
        </w:rPr>
        <w:lastRenderedPageBreak/>
        <w:t>Приложение</w:t>
      </w:r>
      <w:r w:rsidR="00EE70B8" w:rsidRPr="00AB1CCB">
        <w:rPr>
          <w:rFonts w:cs="Arial"/>
        </w:rPr>
        <w:t xml:space="preserve"> 3</w:t>
      </w:r>
      <w:r>
        <w:rPr>
          <w:rFonts w:cs="Arial"/>
        </w:rPr>
        <w:t xml:space="preserve"> </w:t>
      </w:r>
    </w:p>
    <w:p w:rsidR="00EE70B8" w:rsidRPr="00AB1CCB" w:rsidRDefault="00EE70B8" w:rsidP="005073BB">
      <w:pPr>
        <w:tabs>
          <w:tab w:val="left" w:pos="-588"/>
        </w:tabs>
        <w:ind w:left="4536" w:firstLine="0"/>
        <w:rPr>
          <w:rFonts w:cs="Arial"/>
        </w:rPr>
      </w:pPr>
      <w:r w:rsidRPr="00AB1CCB">
        <w:rPr>
          <w:rFonts w:cs="Arial"/>
        </w:rPr>
        <w:t>к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Положению о собраниях и конференциях граждан</w:t>
      </w:r>
      <w:r w:rsidR="00CA08E7">
        <w:rPr>
          <w:rFonts w:cs="Arial"/>
        </w:rPr>
        <w:t xml:space="preserve"> в </w:t>
      </w:r>
      <w:r w:rsidR="009121F4">
        <w:rPr>
          <w:rFonts w:cs="Arial"/>
        </w:rPr>
        <w:t>Шекаловском</w:t>
      </w:r>
      <w:r w:rsidRPr="00AB1CCB">
        <w:rPr>
          <w:rFonts w:cs="Arial"/>
        </w:rPr>
        <w:t xml:space="preserve"> сельско</w:t>
      </w:r>
      <w:r w:rsidR="00CA08E7">
        <w:rPr>
          <w:rFonts w:cs="Arial"/>
        </w:rPr>
        <w:t xml:space="preserve">м </w:t>
      </w:r>
      <w:r w:rsidRPr="00AB1CCB">
        <w:rPr>
          <w:rFonts w:cs="Arial"/>
        </w:rPr>
        <w:t>поселени</w:t>
      </w:r>
      <w:r w:rsidR="00CA08E7">
        <w:rPr>
          <w:rFonts w:cs="Arial"/>
        </w:rPr>
        <w:t xml:space="preserve">и Россошанского </w:t>
      </w:r>
      <w:proofErr w:type="gramStart"/>
      <w:r w:rsidR="00CA08E7">
        <w:rPr>
          <w:rFonts w:cs="Arial"/>
        </w:rPr>
        <w:t>муниципального</w:t>
      </w:r>
      <w:proofErr w:type="gramEnd"/>
      <w:r w:rsidR="00CA08E7">
        <w:rPr>
          <w:rFonts w:cs="Arial"/>
        </w:rPr>
        <w:t xml:space="preserve"> района Воронежской области</w:t>
      </w:r>
      <w:r w:rsidRPr="00AB1CCB">
        <w:rPr>
          <w:rFonts w:cs="Arial"/>
        </w:rPr>
        <w:t xml:space="preserve"> </w:t>
      </w:r>
    </w:p>
    <w:p w:rsidR="00AB1CCB" w:rsidRDefault="00AB1CCB" w:rsidP="00C47993">
      <w:pPr>
        <w:tabs>
          <w:tab w:val="left" w:pos="-5628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EE70B8" w:rsidRPr="00AB1CCB" w:rsidRDefault="00EE70B8" w:rsidP="00C47993">
      <w:pPr>
        <w:tabs>
          <w:tab w:val="left" w:pos="-588"/>
        </w:tabs>
        <w:ind w:firstLine="709"/>
        <w:jc w:val="center"/>
        <w:rPr>
          <w:rFonts w:cs="Arial"/>
        </w:rPr>
      </w:pPr>
      <w:proofErr w:type="gramStart"/>
      <w:r w:rsidRPr="00AB1CCB">
        <w:rPr>
          <w:rFonts w:cs="Arial"/>
        </w:rPr>
        <w:t>П</w:t>
      </w:r>
      <w:proofErr w:type="gramEnd"/>
      <w:r w:rsidRPr="00AB1CCB">
        <w:rPr>
          <w:rFonts w:cs="Arial"/>
        </w:rPr>
        <w:t xml:space="preserve"> Р О Т О К О Л</w:t>
      </w:r>
    </w:p>
    <w:p w:rsidR="00EE70B8" w:rsidRPr="00AB1CCB" w:rsidRDefault="00EE70B8" w:rsidP="00C47993">
      <w:pPr>
        <w:tabs>
          <w:tab w:val="left" w:pos="-588"/>
        </w:tabs>
        <w:ind w:firstLine="709"/>
        <w:jc w:val="center"/>
        <w:rPr>
          <w:rFonts w:cs="Arial"/>
        </w:rPr>
      </w:pPr>
      <w:r w:rsidRPr="00AB1CCB">
        <w:rPr>
          <w:rFonts w:cs="Arial"/>
        </w:rPr>
        <w:t>собрания (конференции) граждан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__________________________________________________________________</w:t>
      </w:r>
    </w:p>
    <w:p w:rsidR="00AB1CCB" w:rsidRPr="00C47993" w:rsidRDefault="00EE70B8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 xml:space="preserve">(части территории </w:t>
      </w:r>
      <w:r w:rsidR="009121F4">
        <w:rPr>
          <w:rFonts w:cs="Arial"/>
          <w:sz w:val="16"/>
          <w:szCs w:val="16"/>
        </w:rPr>
        <w:t>Шекаловского</w:t>
      </w:r>
      <w:r w:rsidRPr="00C47993">
        <w:rPr>
          <w:rFonts w:cs="Arial"/>
          <w:sz w:val="16"/>
          <w:szCs w:val="16"/>
        </w:rPr>
        <w:t xml:space="preserve"> сельского поселения)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C47993" w:rsidRPr="00AB1CCB" w:rsidRDefault="00AB1CCB" w:rsidP="00C47993">
      <w:pPr>
        <w:tabs>
          <w:tab w:val="left" w:pos="-588"/>
        </w:tabs>
        <w:rPr>
          <w:rFonts w:cs="Arial"/>
        </w:rPr>
      </w:pPr>
      <w:r>
        <w:rPr>
          <w:rFonts w:cs="Arial"/>
        </w:rPr>
        <w:t xml:space="preserve"> </w:t>
      </w:r>
      <w:r w:rsidR="00EE70B8" w:rsidRPr="00AB1CCB">
        <w:rPr>
          <w:rFonts w:cs="Arial"/>
        </w:rPr>
        <w:t>"____"____________</w:t>
      </w:r>
      <w:r>
        <w:rPr>
          <w:rFonts w:cs="Arial"/>
        </w:rPr>
        <w:t xml:space="preserve"> </w:t>
      </w:r>
      <w:proofErr w:type="spellStart"/>
      <w:r w:rsidR="00EE70B8" w:rsidRPr="00AB1CCB">
        <w:rPr>
          <w:rFonts w:cs="Arial"/>
        </w:rPr>
        <w:t>____года</w:t>
      </w:r>
      <w:proofErr w:type="spellEnd"/>
      <w:r w:rsidR="00C47993">
        <w:rPr>
          <w:rFonts w:cs="Arial"/>
        </w:rPr>
        <w:t xml:space="preserve"> </w:t>
      </w:r>
      <w:r w:rsidR="00C47993" w:rsidRPr="00AB1CCB">
        <w:rPr>
          <w:rFonts w:cs="Arial"/>
        </w:rPr>
        <w:t>_________________________</w:t>
      </w:r>
      <w:r w:rsidR="00C47993">
        <w:rPr>
          <w:rFonts w:cs="Arial"/>
        </w:rPr>
        <w:t>________</w:t>
      </w:r>
      <w:r w:rsidR="00C47993" w:rsidRPr="00AB1CCB">
        <w:rPr>
          <w:rFonts w:cs="Arial"/>
        </w:rPr>
        <w:t>______</w:t>
      </w:r>
    </w:p>
    <w:p w:rsidR="00C47993" w:rsidRPr="00C47993" w:rsidRDefault="00C47993" w:rsidP="00C47993">
      <w:pPr>
        <w:tabs>
          <w:tab w:val="left" w:pos="-58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</w:t>
      </w:r>
      <w:r w:rsidRPr="00C47993">
        <w:rPr>
          <w:rFonts w:cs="Arial"/>
          <w:sz w:val="16"/>
          <w:szCs w:val="16"/>
        </w:rPr>
        <w:t>(дата проведения)</w:t>
      </w:r>
      <w:r>
        <w:rPr>
          <w:rFonts w:cs="Arial"/>
          <w:sz w:val="16"/>
          <w:szCs w:val="16"/>
        </w:rPr>
        <w:t xml:space="preserve">                                                                  </w:t>
      </w:r>
      <w:r w:rsidRPr="00C47993">
        <w:rPr>
          <w:rFonts w:cs="Arial"/>
          <w:sz w:val="16"/>
          <w:szCs w:val="16"/>
        </w:rPr>
        <w:t xml:space="preserve"> (место проведения)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______________________________________________________________</w:t>
      </w:r>
      <w:r w:rsidR="00C47993">
        <w:rPr>
          <w:rFonts w:cs="Arial"/>
        </w:rPr>
        <w:t>_____</w:t>
      </w:r>
      <w:r w:rsidRPr="00AB1CCB">
        <w:rPr>
          <w:rFonts w:cs="Arial"/>
        </w:rPr>
        <w:t>___</w:t>
      </w:r>
    </w:p>
    <w:p w:rsidR="00AB1CCB" w:rsidRPr="00C47993" w:rsidRDefault="00EE70B8" w:rsidP="00C47993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(общее число граждан, проживающих на соответствующей территории и имеющих право на участие в собрании граждан)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EE70B8" w:rsidRPr="00AB1CCB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Присутствовали: ________________________________________________________</w:t>
      </w:r>
    </w:p>
    <w:p w:rsidR="0091046E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Приглашенные:</w:t>
      </w:r>
      <w:r w:rsidR="00AB1CCB">
        <w:rPr>
          <w:rFonts w:cs="Arial"/>
        </w:rPr>
        <w:t xml:space="preserve"> </w:t>
      </w:r>
      <w:r w:rsidR="00C47993">
        <w:rPr>
          <w:rFonts w:cs="Arial"/>
        </w:rPr>
        <w:t>________________________________________________________</w:t>
      </w:r>
    </w:p>
    <w:p w:rsidR="00C47993" w:rsidRPr="00AB1CCB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Председатель собрания граждан:</w:t>
      </w:r>
    </w:p>
    <w:p w:rsidR="00AB1CCB" w:rsidRPr="00C47993" w:rsidRDefault="00C47993" w:rsidP="00C47993">
      <w:pPr>
        <w:tabs>
          <w:tab w:val="left" w:pos="-58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EE70B8" w:rsidRPr="00C47993">
        <w:rPr>
          <w:rFonts w:cs="Arial"/>
          <w:sz w:val="16"/>
          <w:szCs w:val="16"/>
        </w:rPr>
        <w:t>(фамилия, имя, отчество)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Секретарь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собрания граждан: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____________________________________________</w:t>
      </w:r>
    </w:p>
    <w:p w:rsidR="00AB1CCB" w:rsidRPr="00C47993" w:rsidRDefault="00C47993" w:rsidP="00C47993">
      <w:pPr>
        <w:tabs>
          <w:tab w:val="left" w:pos="-58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EE70B8" w:rsidRPr="00C47993">
        <w:rPr>
          <w:rFonts w:cs="Arial"/>
          <w:sz w:val="16"/>
          <w:szCs w:val="16"/>
        </w:rPr>
        <w:t>(фамилия, имя, отчество)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Повестка дня:</w:t>
      </w:r>
      <w:r w:rsidR="00AB1CCB">
        <w:rPr>
          <w:rFonts w:cs="Arial"/>
        </w:rPr>
        <w:t xml:space="preserve"> 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1. О …</w:t>
      </w:r>
    </w:p>
    <w:p w:rsid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Доклад …</w:t>
      </w:r>
      <w:r w:rsidR="00AB1CCB">
        <w:rPr>
          <w:rFonts w:cs="Arial"/>
        </w:rPr>
        <w:t xml:space="preserve"> </w:t>
      </w:r>
    </w:p>
    <w:p w:rsidR="00EE70B8" w:rsidRPr="00AB1CCB" w:rsidRDefault="00EE70B8" w:rsidP="00C47993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2. О…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Информация…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1. Слушали: ___</w:t>
      </w:r>
      <w:r w:rsidR="00C47993">
        <w:rPr>
          <w:rFonts w:cs="Arial"/>
        </w:rPr>
        <w:t>________________________</w:t>
      </w:r>
      <w:r w:rsidRPr="00AB1CCB">
        <w:rPr>
          <w:rFonts w:cs="Arial"/>
        </w:rPr>
        <w:t>________ краткая запись выступления или текст доклада прилагается.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(Ф.И.О.)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Выступили: _____</w:t>
      </w:r>
      <w:r w:rsidR="00C47993">
        <w:rPr>
          <w:rFonts w:cs="Arial"/>
        </w:rPr>
        <w:t>__________________________</w:t>
      </w:r>
      <w:r w:rsidRPr="00AB1CCB">
        <w:rPr>
          <w:rFonts w:cs="Arial"/>
        </w:rPr>
        <w:t>______ краткая запись выступления.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>(Ф.И.О.)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C47993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 xml:space="preserve">РЕШИЛИ: Принять обращение граждан </w:t>
      </w:r>
      <w:proofErr w:type="spellStart"/>
      <w:r w:rsidRPr="00AB1CCB">
        <w:rPr>
          <w:rFonts w:cs="Arial"/>
        </w:rPr>
        <w:t>_____________сельского</w:t>
      </w:r>
      <w:proofErr w:type="spellEnd"/>
      <w:r w:rsidRPr="00AB1CCB">
        <w:rPr>
          <w:rFonts w:cs="Arial"/>
        </w:rPr>
        <w:t xml:space="preserve"> поселения к главе </w:t>
      </w:r>
      <w:proofErr w:type="spellStart"/>
      <w:r w:rsidRPr="00AB1CCB">
        <w:rPr>
          <w:rFonts w:cs="Arial"/>
        </w:rPr>
        <w:t>______________сельского</w:t>
      </w:r>
      <w:proofErr w:type="spellEnd"/>
      <w:r w:rsidRPr="00AB1CCB">
        <w:rPr>
          <w:rFonts w:cs="Arial"/>
        </w:rPr>
        <w:t xml:space="preserve"> поселения по вопросу________</w:t>
      </w:r>
      <w:r w:rsidR="00C47993">
        <w:rPr>
          <w:rFonts w:cs="Arial"/>
        </w:rPr>
        <w:t>________________</w:t>
      </w:r>
      <w:r w:rsidRPr="00AB1CCB">
        <w:rPr>
          <w:rFonts w:cs="Arial"/>
        </w:rPr>
        <w:t>_</w:t>
      </w:r>
    </w:p>
    <w:p w:rsidR="00AB1CCB" w:rsidRDefault="00AB1CCB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  <w:r>
        <w:rPr>
          <w:rFonts w:cs="Arial"/>
        </w:rPr>
        <w:t xml:space="preserve"> 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Голосовали: «за»</w:t>
      </w:r>
      <w:r w:rsidR="00C47993">
        <w:rPr>
          <w:rFonts w:cs="Arial"/>
        </w:rPr>
        <w:t xml:space="preserve"> «</w:t>
      </w:r>
      <w:r w:rsidRPr="00AB1CCB">
        <w:rPr>
          <w:rFonts w:cs="Arial"/>
        </w:rPr>
        <w:t>против»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«воздержался»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Обращение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принято (не принято)</w:t>
      </w:r>
      <w:r w:rsidR="00AB1CCB">
        <w:rPr>
          <w:rFonts w:cs="Arial"/>
        </w:rPr>
        <w:t xml:space="preserve"> </w:t>
      </w:r>
    </w:p>
    <w:p w:rsidR="00AB1CCB" w:rsidRPr="00C47993" w:rsidRDefault="00EE70B8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AB1CCB">
        <w:rPr>
          <w:rFonts w:cs="Arial"/>
        </w:rPr>
        <w:t xml:space="preserve">2. Слушали: ________ краткая запись выступления или текст информации прилагается. </w:t>
      </w:r>
      <w:r w:rsidR="00AB1CCB" w:rsidRPr="00C47993">
        <w:rPr>
          <w:rFonts w:cs="Arial"/>
          <w:sz w:val="16"/>
          <w:szCs w:val="16"/>
        </w:rPr>
        <w:t xml:space="preserve"> </w:t>
      </w:r>
      <w:r w:rsidRPr="00C47993">
        <w:rPr>
          <w:rFonts w:cs="Arial"/>
          <w:sz w:val="16"/>
          <w:szCs w:val="16"/>
        </w:rPr>
        <w:t>(Ф.И.О.)</w:t>
      </w:r>
      <w:r w:rsidR="00AB1CCB" w:rsidRPr="00C47993">
        <w:rPr>
          <w:rFonts w:cs="Arial"/>
          <w:sz w:val="16"/>
          <w:szCs w:val="16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 xml:space="preserve">Выступили: </w:t>
      </w:r>
      <w:proofErr w:type="spellStart"/>
      <w:r w:rsidRPr="00AB1CCB">
        <w:rPr>
          <w:rFonts w:cs="Arial"/>
        </w:rPr>
        <w:t>_____________краткая</w:t>
      </w:r>
      <w:proofErr w:type="spellEnd"/>
      <w:r w:rsidRPr="00AB1CCB">
        <w:rPr>
          <w:rFonts w:cs="Arial"/>
        </w:rPr>
        <w:t xml:space="preserve"> запись выступления</w:t>
      </w:r>
    </w:p>
    <w:p w:rsidR="00AB1CCB" w:rsidRPr="00C47993" w:rsidRDefault="00AB1CCB" w:rsidP="00AB1CCB">
      <w:pPr>
        <w:tabs>
          <w:tab w:val="left" w:pos="-588"/>
        </w:tabs>
        <w:rPr>
          <w:rFonts w:cs="Arial"/>
          <w:sz w:val="16"/>
          <w:szCs w:val="16"/>
        </w:rPr>
      </w:pPr>
      <w:r w:rsidRPr="00C47993">
        <w:rPr>
          <w:rFonts w:cs="Arial"/>
          <w:sz w:val="16"/>
          <w:szCs w:val="16"/>
        </w:rPr>
        <w:t xml:space="preserve"> </w:t>
      </w:r>
      <w:r w:rsidR="00EE70B8" w:rsidRPr="00C47993">
        <w:rPr>
          <w:rFonts w:cs="Arial"/>
          <w:sz w:val="16"/>
          <w:szCs w:val="16"/>
        </w:rPr>
        <w:t>(Ф.И.О.)</w:t>
      </w:r>
      <w:r w:rsidRPr="00C47993">
        <w:rPr>
          <w:rFonts w:cs="Arial"/>
          <w:sz w:val="16"/>
          <w:szCs w:val="16"/>
        </w:rPr>
        <w:t xml:space="preserve"> </w:t>
      </w:r>
    </w:p>
    <w:p w:rsidR="00AB1CCB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 xml:space="preserve">РЕШИЛИ: Принять обращение граждан </w:t>
      </w:r>
      <w:proofErr w:type="spellStart"/>
      <w:r w:rsidRPr="00AB1CCB">
        <w:rPr>
          <w:rFonts w:cs="Arial"/>
        </w:rPr>
        <w:t>_____________сельского</w:t>
      </w:r>
      <w:proofErr w:type="spellEnd"/>
      <w:r w:rsidRPr="00AB1CCB">
        <w:rPr>
          <w:rFonts w:cs="Arial"/>
        </w:rPr>
        <w:t xml:space="preserve"> поселения к главе </w:t>
      </w:r>
      <w:proofErr w:type="spellStart"/>
      <w:r w:rsidRPr="00AB1CCB">
        <w:rPr>
          <w:rFonts w:cs="Arial"/>
        </w:rPr>
        <w:t>______________сельского</w:t>
      </w:r>
      <w:proofErr w:type="spellEnd"/>
      <w:r w:rsidRPr="00AB1CCB">
        <w:rPr>
          <w:rFonts w:cs="Arial"/>
        </w:rPr>
        <w:t xml:space="preserve"> поселения по вопросу_____</w:t>
      </w:r>
      <w:r w:rsidR="00C47993">
        <w:rPr>
          <w:rFonts w:cs="Arial"/>
        </w:rPr>
        <w:t>________________</w:t>
      </w:r>
      <w:r w:rsidRPr="00AB1CCB">
        <w:rPr>
          <w:rFonts w:cs="Arial"/>
        </w:rPr>
        <w:t>____</w:t>
      </w:r>
      <w:r w:rsidR="00AB1CCB">
        <w:rPr>
          <w:rFonts w:cs="Arial"/>
        </w:rPr>
        <w:t xml:space="preserve"> </w:t>
      </w:r>
    </w:p>
    <w:p w:rsidR="00C47993" w:rsidRDefault="00C47993" w:rsidP="00AB1CCB">
      <w:pPr>
        <w:pBdr>
          <w:bottom w:val="single" w:sz="8" w:space="1" w:color="000000"/>
        </w:pBdr>
        <w:tabs>
          <w:tab w:val="left" w:pos="-588"/>
        </w:tabs>
        <w:rPr>
          <w:rFonts w:cs="Arial"/>
        </w:rPr>
      </w:pP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Результаты голосования «за»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«против»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«воздержался»</w:t>
      </w:r>
      <w:r w:rsidR="00AB1CCB">
        <w:rPr>
          <w:rFonts w:cs="Arial"/>
        </w:rPr>
        <w:t xml:space="preserve"> 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  <w:t>Обращение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принято (не принято).</w:t>
      </w:r>
      <w:r w:rsidR="00AB1CCB">
        <w:rPr>
          <w:rFonts w:cs="Arial"/>
        </w:rPr>
        <w:t xml:space="preserve"> </w:t>
      </w:r>
    </w:p>
    <w:p w:rsidR="00AB1CCB" w:rsidRDefault="00B80EB4" w:rsidP="00AB1CCB">
      <w:pPr>
        <w:tabs>
          <w:tab w:val="left" w:pos="-588"/>
        </w:tabs>
        <w:rPr>
          <w:rFonts w:cs="Arial"/>
        </w:rPr>
      </w:pPr>
      <w:r>
        <w:rPr>
          <w:rFonts w:cs="Arial"/>
        </w:rPr>
        <w:t>3.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>Председатель собрания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граждан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______</w:t>
      </w:r>
      <w:r w:rsidR="00C47993">
        <w:rPr>
          <w:rFonts w:cs="Arial"/>
        </w:rPr>
        <w:t>_____________________________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="00C47993">
        <w:rPr>
          <w:rFonts w:cs="Arial"/>
        </w:rPr>
        <w:t xml:space="preserve">      </w:t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(подпись)</w:t>
      </w:r>
      <w:r w:rsidRPr="00AB1CCB">
        <w:rPr>
          <w:rFonts w:cs="Arial"/>
        </w:rPr>
        <w:tab/>
        <w:t>(расшифровка подписи)</w:t>
      </w:r>
      <w:r w:rsidR="00AB1CCB">
        <w:rPr>
          <w:rFonts w:cs="Arial"/>
        </w:rPr>
        <w:t xml:space="preserve"> </w:t>
      </w:r>
    </w:p>
    <w:p w:rsidR="00EE70B8" w:rsidRP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lastRenderedPageBreak/>
        <w:t>Секретарь собрания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граждан</w:t>
      </w:r>
      <w:r w:rsidR="00C47993">
        <w:rPr>
          <w:rFonts w:cs="Arial"/>
        </w:rPr>
        <w:t xml:space="preserve"> </w:t>
      </w:r>
      <w:r w:rsidRPr="00AB1CCB">
        <w:rPr>
          <w:rFonts w:cs="Arial"/>
        </w:rPr>
        <w:t>______________________________________</w:t>
      </w:r>
    </w:p>
    <w:p w:rsidR="00AB1CCB" w:rsidRDefault="00EE70B8" w:rsidP="00AB1CCB">
      <w:pPr>
        <w:tabs>
          <w:tab w:val="left" w:pos="-588"/>
        </w:tabs>
        <w:rPr>
          <w:rFonts w:cs="Arial"/>
        </w:rPr>
      </w:pP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="00AB1CCB">
        <w:rPr>
          <w:rFonts w:cs="Arial"/>
        </w:rPr>
        <w:t xml:space="preserve"> </w:t>
      </w:r>
      <w:r w:rsidR="00C47993">
        <w:rPr>
          <w:rFonts w:cs="Arial"/>
        </w:rPr>
        <w:t xml:space="preserve">    </w:t>
      </w:r>
      <w:r w:rsidRPr="00AB1CCB">
        <w:rPr>
          <w:rFonts w:cs="Arial"/>
        </w:rPr>
        <w:t>(подпись)</w:t>
      </w:r>
      <w:r w:rsidRPr="00AB1CCB">
        <w:rPr>
          <w:rFonts w:cs="Arial"/>
        </w:rPr>
        <w:tab/>
      </w:r>
      <w:r w:rsidRPr="00AB1CCB">
        <w:rPr>
          <w:rFonts w:cs="Arial"/>
        </w:rPr>
        <w:tab/>
      </w:r>
      <w:r w:rsidR="00AB1CCB">
        <w:rPr>
          <w:rFonts w:cs="Arial"/>
        </w:rPr>
        <w:t xml:space="preserve"> </w:t>
      </w:r>
      <w:r w:rsidRPr="00AB1CCB">
        <w:rPr>
          <w:rFonts w:cs="Arial"/>
        </w:rPr>
        <w:t>(расшифровка подписи)</w:t>
      </w:r>
      <w:r w:rsidR="00AB1CCB">
        <w:rPr>
          <w:rFonts w:cs="Arial"/>
        </w:rPr>
        <w:t xml:space="preserve"> </w:t>
      </w:r>
    </w:p>
    <w:p w:rsidR="005E7E47" w:rsidRPr="00AB1CCB" w:rsidRDefault="00AB1CCB" w:rsidP="00AB1CCB">
      <w:pPr>
        <w:tabs>
          <w:tab w:val="left" w:pos="-588"/>
        </w:tabs>
        <w:rPr>
          <w:rFonts w:cs="Arial"/>
        </w:rPr>
      </w:pPr>
      <w:r>
        <w:rPr>
          <w:rFonts w:cs="Arial"/>
        </w:rPr>
        <w:t xml:space="preserve"> </w:t>
      </w:r>
    </w:p>
    <w:sectPr w:rsidR="005E7E47" w:rsidRPr="00AB1CCB" w:rsidSect="00AB1CC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5F" w:rsidRDefault="0062555F" w:rsidP="00B80EB4">
      <w:r>
        <w:separator/>
      </w:r>
    </w:p>
  </w:endnote>
  <w:endnote w:type="continuationSeparator" w:id="0">
    <w:p w:rsidR="0062555F" w:rsidRDefault="0062555F" w:rsidP="00B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5F" w:rsidRDefault="0062555F" w:rsidP="00B80EB4">
      <w:r>
        <w:separator/>
      </w:r>
    </w:p>
  </w:footnote>
  <w:footnote w:type="continuationSeparator" w:id="0">
    <w:p w:rsidR="0062555F" w:rsidRDefault="0062555F" w:rsidP="00B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B8"/>
    <w:rsid w:val="0009231A"/>
    <w:rsid w:val="000929CE"/>
    <w:rsid w:val="0009384B"/>
    <w:rsid w:val="00097753"/>
    <w:rsid w:val="000A6A09"/>
    <w:rsid w:val="000B2A90"/>
    <w:rsid w:val="001674A7"/>
    <w:rsid w:val="001A508A"/>
    <w:rsid w:val="001E6618"/>
    <w:rsid w:val="0027568B"/>
    <w:rsid w:val="002D161D"/>
    <w:rsid w:val="00333EC5"/>
    <w:rsid w:val="0034286A"/>
    <w:rsid w:val="00373F6C"/>
    <w:rsid w:val="00375AE0"/>
    <w:rsid w:val="003F2F4A"/>
    <w:rsid w:val="00420569"/>
    <w:rsid w:val="00467EC7"/>
    <w:rsid w:val="00481C6A"/>
    <w:rsid w:val="004B572F"/>
    <w:rsid w:val="004D1E0A"/>
    <w:rsid w:val="004D2396"/>
    <w:rsid w:val="005073BB"/>
    <w:rsid w:val="00552CD2"/>
    <w:rsid w:val="00584763"/>
    <w:rsid w:val="005B5E86"/>
    <w:rsid w:val="005C3BB6"/>
    <w:rsid w:val="005E7E47"/>
    <w:rsid w:val="0062555F"/>
    <w:rsid w:val="00632C84"/>
    <w:rsid w:val="00672755"/>
    <w:rsid w:val="006730DC"/>
    <w:rsid w:val="00680594"/>
    <w:rsid w:val="00747FD7"/>
    <w:rsid w:val="007757CF"/>
    <w:rsid w:val="00796818"/>
    <w:rsid w:val="007B10F9"/>
    <w:rsid w:val="007C796F"/>
    <w:rsid w:val="007D3EB0"/>
    <w:rsid w:val="007E4001"/>
    <w:rsid w:val="007F7606"/>
    <w:rsid w:val="00823580"/>
    <w:rsid w:val="00851C55"/>
    <w:rsid w:val="008D4867"/>
    <w:rsid w:val="0091046E"/>
    <w:rsid w:val="009121F4"/>
    <w:rsid w:val="00915847"/>
    <w:rsid w:val="009E61B1"/>
    <w:rsid w:val="009F2358"/>
    <w:rsid w:val="00A04088"/>
    <w:rsid w:val="00AB1CCB"/>
    <w:rsid w:val="00B80EB4"/>
    <w:rsid w:val="00C10346"/>
    <w:rsid w:val="00C459AE"/>
    <w:rsid w:val="00C47993"/>
    <w:rsid w:val="00CA08E7"/>
    <w:rsid w:val="00D00278"/>
    <w:rsid w:val="00E20DBE"/>
    <w:rsid w:val="00E90D71"/>
    <w:rsid w:val="00E9402F"/>
    <w:rsid w:val="00EA6520"/>
    <w:rsid w:val="00EE70B8"/>
    <w:rsid w:val="00F51A87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59A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59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59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59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59A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E70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E70B8"/>
    <w:pPr>
      <w:ind w:left="720"/>
      <w:contextualSpacing/>
    </w:pPr>
    <w:rPr>
      <w:rFonts w:ascii="Times New Roman" w:hAnsi="Times New Roman"/>
    </w:rPr>
  </w:style>
  <w:style w:type="paragraph" w:customStyle="1" w:styleId="consnormal">
    <w:name w:val="consnormal"/>
    <w:basedOn w:val="a"/>
    <w:rsid w:val="00EE70B8"/>
    <w:pPr>
      <w:autoSpaceDE w:val="0"/>
      <w:autoSpaceDN w:val="0"/>
      <w:ind w:firstLine="720"/>
    </w:pPr>
    <w:rPr>
      <w:rFonts w:cs="Arial"/>
      <w:sz w:val="20"/>
      <w:szCs w:val="20"/>
      <w:lang w:val="en-US"/>
    </w:rPr>
  </w:style>
  <w:style w:type="paragraph" w:customStyle="1" w:styleId="ConsPlusNormal">
    <w:name w:val="ConsPlusNormal"/>
    <w:rsid w:val="00EE70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AB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0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EB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0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EB4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59A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459A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59A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59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459A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459A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59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459AE"/>
    <w:rPr>
      <w:color w:val="0000FF"/>
      <w:u w:val="none"/>
    </w:rPr>
  </w:style>
  <w:style w:type="paragraph" w:customStyle="1" w:styleId="Application">
    <w:name w:val="Application!Приложение"/>
    <w:rsid w:val="00C459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59A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59A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59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10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281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10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2020-05-22T04:19:00Z</dcterms:created>
  <dcterms:modified xsi:type="dcterms:W3CDTF">2020-05-27T06:59:00Z</dcterms:modified>
</cp:coreProperties>
</file>